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D7" w:rsidRPr="00174DB2" w:rsidRDefault="003B68D7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МАТЕРИАЛЫ</w:t>
      </w:r>
    </w:p>
    <w:p w:rsidR="003B68D7" w:rsidRPr="00174DB2" w:rsidRDefault="003B68D7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3B68D7" w:rsidRPr="00174DB2" w:rsidRDefault="003B68D7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(апрель 2022 г.)</w:t>
      </w:r>
    </w:p>
    <w:p w:rsidR="003B68D7" w:rsidRPr="00174DB2" w:rsidRDefault="003B68D7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3B68D7" w:rsidRPr="00174DB2" w:rsidRDefault="003B68D7" w:rsidP="00B95E20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ОСНОВНЫЕ ЭКОНОМИЧЕСКИЕ ДОСТИЖЕНИЯ </w:t>
      </w:r>
      <w:r w:rsidRPr="00174DB2">
        <w:rPr>
          <w:rFonts w:ascii="Times New Roman" w:hAnsi="Times New Roman"/>
          <w:b/>
          <w:sz w:val="30"/>
          <w:szCs w:val="30"/>
        </w:rPr>
        <w:br/>
        <w:t>ПЕРВОГО ГОДА ПЯТИЛЕТКИ В КОНТЕКСТЕ РЕШЕНИЙ VI ВСЕБЕЛОРУССКОГО НАРОДНОГО СОБРАНИЯ</w:t>
      </w:r>
    </w:p>
    <w:p w:rsidR="003B68D7" w:rsidRPr="00174DB2" w:rsidRDefault="003B68D7" w:rsidP="00B95E20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3B68D7" w:rsidRPr="00174DB2" w:rsidRDefault="003B68D7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3B68D7" w:rsidRPr="00174DB2" w:rsidRDefault="003B68D7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3B68D7" w:rsidRPr="00174DB2" w:rsidRDefault="003B68D7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на основе сведений Министерства экономики Республики Беларусь, материалов БелТА и «СБ. Беларусь сегодня»</w:t>
      </w:r>
    </w:p>
    <w:p w:rsidR="003B68D7" w:rsidRPr="00174DB2" w:rsidRDefault="003B68D7" w:rsidP="001D256F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B68D7" w:rsidRPr="00FF6F2C" w:rsidRDefault="003B68D7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6F2C">
        <w:rPr>
          <w:rFonts w:ascii="Times New Roman" w:hAnsi="Times New Roman"/>
          <w:sz w:val="30"/>
          <w:szCs w:val="30"/>
        </w:rPr>
        <w:t>Программа социально-экономического развития республики на 2021 – 2025 годы сформирована на основании положений, одобренных на VI Всебелорусском народном собрании.</w:t>
      </w:r>
    </w:p>
    <w:p w:rsidR="003B68D7" w:rsidRPr="00174DB2" w:rsidRDefault="003B68D7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Именно она увязывает стратегию и тактику действий государства, обеспечивает мобилизацию ресурсов на достижение важнейших приоритетов развития. Программа на пятилетку широко обсуждалась народом, его представителями при подготовке Всебелорусского народного собрания и непосредственно на народном вече. Можно со всей уверенностью утверждать, что во всех отношениях это наш главный программный документ. </w:t>
      </w:r>
    </w:p>
    <w:p w:rsidR="003B68D7" w:rsidRPr="00FF6F2C" w:rsidRDefault="003B68D7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FF6F2C">
        <w:rPr>
          <w:rFonts w:ascii="Times New Roman" w:hAnsi="Times New Roman"/>
          <w:spacing w:val="-6"/>
          <w:sz w:val="30"/>
          <w:szCs w:val="30"/>
        </w:rPr>
        <w:t xml:space="preserve">Первый год пятилетки – 2021 г. – пришелся на очень непростой период: нестабильность на внешнем контуре, санкционное давление, пандемия и другие неблагоприятные факторы. Однако, несмотря ни на что, </w:t>
      </w:r>
      <w:r w:rsidRPr="00FF6F2C">
        <w:rPr>
          <w:rFonts w:ascii="Times New Roman" w:hAnsi="Times New Roman"/>
          <w:b/>
          <w:spacing w:val="-6"/>
          <w:sz w:val="30"/>
          <w:szCs w:val="30"/>
        </w:rPr>
        <w:t>белорусская экономика выстояла</w:t>
      </w:r>
      <w:r w:rsidRPr="00FF6F2C">
        <w:rPr>
          <w:rFonts w:ascii="Times New Roman" w:hAnsi="Times New Roman"/>
          <w:spacing w:val="-6"/>
          <w:sz w:val="30"/>
          <w:szCs w:val="30"/>
        </w:rPr>
        <w:t>. Во многом благодаря эффективно применяемым руководством страны инструментам экономической политики белорусы не ощутили на себе этих потрясений. Как результат, благосостояние белорусских граждан продолжало расти: люди зарабатывали деньги, отдыхали, строили семьи, уверенно смотрели в будущее – как это и было последние 5, 10, 15 лет назад. В этом и заключается принципиальный момент эффективности работы власти и экономики.</w:t>
      </w:r>
    </w:p>
    <w:p w:rsidR="003B68D7" w:rsidRPr="00174DB2" w:rsidRDefault="003B68D7" w:rsidP="0099571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Цифры тому свидетельство. За год </w:t>
      </w:r>
      <w:r w:rsidRPr="00174DB2">
        <w:rPr>
          <w:rFonts w:ascii="Times New Roman" w:hAnsi="Times New Roman"/>
          <w:b/>
          <w:sz w:val="30"/>
          <w:szCs w:val="30"/>
        </w:rPr>
        <w:t>денежные доходы населения в реальном выражении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выросли на 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1,6%), темп роста производительности труда составил </w:t>
      </w:r>
      <w:r w:rsidRPr="00174DB2">
        <w:rPr>
          <w:rFonts w:ascii="Times New Roman" w:hAnsi="Times New Roman"/>
          <w:b/>
          <w:sz w:val="30"/>
          <w:szCs w:val="30"/>
        </w:rPr>
        <w:t>103,2%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101,9%), производство промышленной продукции выросло на 6,5% (при прогнозе</w:t>
      </w:r>
      <w:r>
        <w:rPr>
          <w:rFonts w:ascii="Times New Roman" w:hAnsi="Times New Roman"/>
          <w:sz w:val="30"/>
          <w:szCs w:val="30"/>
        </w:rPr>
        <w:t> </w:t>
      </w:r>
      <w:r w:rsidRPr="00174DB2">
        <w:rPr>
          <w:rFonts w:ascii="Times New Roman" w:hAnsi="Times New Roman"/>
          <w:sz w:val="30"/>
          <w:szCs w:val="30"/>
        </w:rPr>
        <w:t xml:space="preserve">– 3%), </w:t>
      </w:r>
      <w:r w:rsidRPr="00174DB2">
        <w:rPr>
          <w:rFonts w:ascii="Times New Roman" w:hAnsi="Times New Roman"/>
          <w:b/>
          <w:sz w:val="30"/>
          <w:szCs w:val="30"/>
        </w:rPr>
        <w:t>ВВП увеличился на 2,3%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– 1,8%).</w:t>
      </w:r>
    </w:p>
    <w:p w:rsidR="003B68D7" w:rsidRPr="004F73C9" w:rsidRDefault="003B68D7" w:rsidP="004F73C9">
      <w:pPr>
        <w:widowControl w:val="0"/>
        <w:spacing w:before="120" w:after="120" w:line="240" w:lineRule="auto"/>
        <w:ind w:right="142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4F73C9">
        <w:rPr>
          <w:rFonts w:ascii="Times New Roman" w:hAnsi="Times New Roman"/>
          <w:b/>
          <w:i/>
          <w:sz w:val="28"/>
          <w:szCs w:val="28"/>
          <w:highlight w:val="yellow"/>
        </w:rPr>
        <w:t xml:space="preserve">Справочно. </w:t>
      </w:r>
      <w:r w:rsidRPr="004F73C9">
        <w:rPr>
          <w:rFonts w:ascii="Times New Roman" w:hAnsi="Times New Roman"/>
          <w:i/>
          <w:sz w:val="28"/>
          <w:szCs w:val="28"/>
          <w:highlight w:val="yellow"/>
        </w:rPr>
        <w:t>За 2021 год в Гродненской области реальная заработная плата выросла на 4,9%, темп роста производительности труда составил 105,5%, производство промышленной продукции выросло на 19,2%, ВРП увеличился на 4,8% (при прогнозе – 3,0%).</w:t>
      </w:r>
    </w:p>
    <w:p w:rsidR="003B68D7" w:rsidRDefault="003B68D7" w:rsidP="004F73C9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2021 г. сформировано </w:t>
      </w:r>
      <w:r w:rsidRPr="00174DB2">
        <w:rPr>
          <w:rFonts w:ascii="Times New Roman" w:hAnsi="Times New Roman"/>
          <w:b/>
          <w:sz w:val="30"/>
          <w:szCs w:val="30"/>
        </w:rPr>
        <w:t>рекордное положительное сальдо внешней торговли товарами и услугами</w:t>
      </w:r>
      <w:r w:rsidRPr="00174DB2">
        <w:rPr>
          <w:rFonts w:ascii="Times New Roman" w:hAnsi="Times New Roman"/>
          <w:sz w:val="30"/>
          <w:szCs w:val="30"/>
        </w:rPr>
        <w:t xml:space="preserve"> – 3,8 млрд долларов США, или 5,5% к ВВП, при росте экспорта товаров и услуг на 32,5%. Рост экспортных поставок обеспечен по всем товарным позициям.</w:t>
      </w:r>
    </w:p>
    <w:p w:rsidR="003B68D7" w:rsidRPr="004F73C9" w:rsidRDefault="003B68D7" w:rsidP="004F73C9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4F73C9">
        <w:rPr>
          <w:rFonts w:ascii="Times New Roman" w:hAnsi="Times New Roman"/>
          <w:b/>
          <w:i/>
          <w:sz w:val="28"/>
          <w:szCs w:val="28"/>
          <w:highlight w:val="yellow"/>
        </w:rPr>
        <w:t xml:space="preserve">Справочно. </w:t>
      </w:r>
      <w:r w:rsidRPr="004F73C9">
        <w:rPr>
          <w:rFonts w:ascii="Times New Roman" w:hAnsi="Times New Roman"/>
          <w:i/>
          <w:sz w:val="28"/>
          <w:szCs w:val="28"/>
          <w:highlight w:val="yellow"/>
        </w:rPr>
        <w:t>В Гродненской области положительное сальдо  внешней торговли товарами и услугами составило 1442,1 млн.долларов США, при росте экспорта товаров на 37,2 %, услуг – на 4,4%.</w:t>
      </w:r>
    </w:p>
    <w:p w:rsidR="003B68D7" w:rsidRPr="00174DB2" w:rsidRDefault="003B68D7" w:rsidP="004F73C9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С опережением выполнены обязательства по строительству жилья. За счет всех источников финансирования введено в эксплуатацию </w:t>
      </w:r>
      <w:r w:rsidRPr="00174DB2">
        <w:rPr>
          <w:rFonts w:ascii="Times New Roman" w:hAnsi="Times New Roman"/>
          <w:sz w:val="30"/>
          <w:szCs w:val="30"/>
        </w:rPr>
        <w:br/>
        <w:t>4 387,3 тыс. кв. метров общей площади (109,7% к годовому плану).</w:t>
      </w:r>
    </w:p>
    <w:p w:rsidR="003B68D7" w:rsidRPr="004F73C9" w:rsidRDefault="003B68D7" w:rsidP="004F73C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4F73C9">
        <w:rPr>
          <w:rFonts w:ascii="Times New Roman" w:hAnsi="Times New Roman"/>
          <w:b/>
          <w:i/>
          <w:sz w:val="28"/>
          <w:szCs w:val="28"/>
          <w:highlight w:val="yellow"/>
        </w:rPr>
        <w:t xml:space="preserve">Справочно. </w:t>
      </w:r>
      <w:r w:rsidRPr="004F73C9">
        <w:rPr>
          <w:rFonts w:ascii="Times New Roman" w:hAnsi="Times New Roman"/>
          <w:i/>
          <w:sz w:val="28"/>
          <w:szCs w:val="28"/>
          <w:highlight w:val="yellow"/>
        </w:rPr>
        <w:t>В Гродненской области введено в эксплуатацию 430,9 тыс. кв. м. жилья, что составляет 102,6 % годового задания (420 тыс. кв. м.). Для граждан, осуществляющих жилищное строительство с государственной поддержкой, сдано 172,5 тыс. кв. м. общей площади, или 156,8 % задания на год (110 тыс. кв. м.).</w:t>
      </w:r>
    </w:p>
    <w:p w:rsidR="003B68D7" w:rsidRPr="004F73C9" w:rsidRDefault="003B68D7" w:rsidP="004F73C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4F73C9">
        <w:rPr>
          <w:rFonts w:ascii="Times New Roman" w:hAnsi="Times New Roman"/>
          <w:i/>
          <w:sz w:val="28"/>
          <w:szCs w:val="28"/>
          <w:highlight w:val="yellow"/>
        </w:rPr>
        <w:t>Введены в эксплуатацию 1 397 квартир для 1 370 многодетных семей, направлена на улучшение жилищных условий 1 581 таких семей.</w:t>
      </w:r>
    </w:p>
    <w:p w:rsidR="003B68D7" w:rsidRPr="004F73C9" w:rsidRDefault="003B68D7" w:rsidP="004F73C9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4F73C9">
        <w:rPr>
          <w:rFonts w:ascii="Times New Roman" w:hAnsi="Times New Roman"/>
          <w:i/>
          <w:sz w:val="28"/>
          <w:szCs w:val="28"/>
          <w:highlight w:val="yellow"/>
        </w:rPr>
        <w:t>В целом за отчетный период построено 233,6 тыс. кв. метров энергоэффективного жилья.</w:t>
      </w:r>
    </w:p>
    <w:p w:rsidR="003B68D7" w:rsidRPr="00174DB2" w:rsidRDefault="003B68D7" w:rsidP="004F73C9">
      <w:pPr>
        <w:spacing w:after="12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Президент Республики Беларусь А.Г.Лукашенко, выступая на шестом </w:t>
      </w:r>
      <w:r w:rsidRPr="00294F20">
        <w:rPr>
          <w:rFonts w:ascii="Times New Roman" w:hAnsi="Times New Roman"/>
          <w:spacing w:val="-14"/>
          <w:sz w:val="30"/>
          <w:szCs w:val="30"/>
        </w:rPr>
        <w:t xml:space="preserve">Всебелорусском народном собрании, отметил: </w:t>
      </w:r>
      <w:r w:rsidRPr="00294F20">
        <w:rPr>
          <w:rFonts w:ascii="Times New Roman" w:hAnsi="Times New Roman"/>
          <w:i/>
          <w:spacing w:val="-14"/>
          <w:sz w:val="30"/>
          <w:szCs w:val="30"/>
        </w:rPr>
        <w:t>«Мы сделали интересы белорусов</w:t>
      </w:r>
      <w:r w:rsidRPr="00294F20">
        <w:rPr>
          <w:rFonts w:ascii="Times New Roman" w:hAnsi="Times New Roman"/>
          <w:i/>
          <w:spacing w:val="-6"/>
          <w:sz w:val="30"/>
          <w:szCs w:val="30"/>
        </w:rPr>
        <w:t xml:space="preserve"> </w:t>
      </w:r>
      <w:r w:rsidRPr="00294F20">
        <w:rPr>
          <w:rFonts w:ascii="Times New Roman" w:hAnsi="Times New Roman"/>
          <w:i/>
          <w:spacing w:val="-10"/>
          <w:sz w:val="30"/>
          <w:szCs w:val="30"/>
        </w:rPr>
        <w:t>приоритетом нашей экономической политики. Социальное государство –</w:t>
      </w:r>
      <w:r w:rsidRPr="00174DB2">
        <w:rPr>
          <w:rFonts w:ascii="Times New Roman" w:hAnsi="Times New Roman"/>
          <w:i/>
          <w:spacing w:val="-6"/>
          <w:sz w:val="30"/>
          <w:szCs w:val="30"/>
        </w:rPr>
        <w:t xml:space="preserve"> это </w:t>
      </w:r>
      <w:r w:rsidRPr="00294F20">
        <w:rPr>
          <w:rFonts w:ascii="Times New Roman" w:hAnsi="Times New Roman"/>
          <w:i/>
          <w:spacing w:val="-12"/>
          <w:sz w:val="30"/>
          <w:szCs w:val="30"/>
        </w:rPr>
        <w:t>наш неизменный национальный бренд»</w:t>
      </w:r>
      <w:r w:rsidRPr="00294F20">
        <w:rPr>
          <w:rFonts w:ascii="Times New Roman" w:hAnsi="Times New Roman"/>
          <w:spacing w:val="-12"/>
          <w:sz w:val="30"/>
          <w:szCs w:val="30"/>
        </w:rPr>
        <w:t>. Программа социально-экономического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развития страны на 2021–2025 годы направлена на продолжение и укрепление этого курса. И уже по итогам окончания первого года этой пятилетки можно отметить ряд достижений в различных отраслях. </w:t>
      </w:r>
    </w:p>
    <w:p w:rsidR="003B68D7" w:rsidRPr="00174DB2" w:rsidRDefault="003B68D7" w:rsidP="00A762B4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Основные итоги развития промышленного комплекса</w:t>
      </w:r>
    </w:p>
    <w:p w:rsidR="003B68D7" w:rsidRPr="00174DB2" w:rsidRDefault="003B68D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Промышленность Беларуси объединяет более 16 000 организаций. В производственной линейке – десятки тысяч наименований продукции: от микросхем и клапанов сердца до самых больших в мире самосвалов. У большинства наших заводов богатейшая история, они давно стали национальными брендами и широко известны далеко за пределами республики. Несмотря на непростые условия, в первый год пятилетки промышленный сектор показал устойчивый рост.</w:t>
      </w:r>
    </w:p>
    <w:p w:rsidR="003B68D7" w:rsidRPr="00174DB2" w:rsidRDefault="003B68D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 итогам 2021 г. промышленность сформировала основной положительный вклад в ВВП (1,6 процентных пункта). Индекс промышленного производства (являющийся одним из главных </w:t>
      </w:r>
      <w:r w:rsidRPr="000900AD">
        <w:rPr>
          <w:rFonts w:ascii="Times New Roman" w:hAnsi="Times New Roman"/>
          <w:bCs/>
          <w:spacing w:val="-8"/>
          <w:sz w:val="30"/>
          <w:szCs w:val="30"/>
        </w:rPr>
        <w:t>индикаторов состояния экономики страны и измеряющий выпуск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в промышленности и добывающих отраслях) составил </w:t>
      </w:r>
      <w:r w:rsidRPr="00174DB2">
        <w:rPr>
          <w:rFonts w:ascii="Times New Roman" w:hAnsi="Times New Roman"/>
          <w:b/>
          <w:bCs/>
          <w:sz w:val="30"/>
          <w:szCs w:val="30"/>
        </w:rPr>
        <w:t>106,5%</w:t>
      </w:r>
      <w:r w:rsidRPr="00174DB2">
        <w:rPr>
          <w:rFonts w:ascii="Times New Roman" w:hAnsi="Times New Roman"/>
          <w:bCs/>
          <w:sz w:val="30"/>
          <w:szCs w:val="30"/>
        </w:rPr>
        <w:t xml:space="preserve">. </w:t>
      </w:r>
    </w:p>
    <w:p w:rsidR="003B68D7" w:rsidRPr="00174DB2" w:rsidRDefault="003B68D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При этом стоимость </w:t>
      </w:r>
      <w:r w:rsidRPr="00174DB2">
        <w:rPr>
          <w:rFonts w:ascii="Times New Roman" w:hAnsi="Times New Roman"/>
          <w:b/>
          <w:bCs/>
          <w:sz w:val="30"/>
          <w:szCs w:val="30"/>
        </w:rPr>
        <w:t>запасов готовой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на 1 января 2022 г. составила 5446,1 млн рублей, или 52,7% к среднемесячному объему производства. Это </w:t>
      </w:r>
      <w:r w:rsidRPr="00174DB2">
        <w:rPr>
          <w:rFonts w:ascii="Times New Roman" w:hAnsi="Times New Roman"/>
          <w:b/>
          <w:bCs/>
          <w:sz w:val="30"/>
          <w:szCs w:val="30"/>
        </w:rPr>
        <w:t>самый низкий уровень</w:t>
      </w:r>
      <w:r w:rsidRPr="00174DB2">
        <w:rPr>
          <w:rFonts w:ascii="Times New Roman" w:hAnsi="Times New Roman"/>
          <w:bCs/>
          <w:sz w:val="30"/>
          <w:szCs w:val="30"/>
        </w:rPr>
        <w:t xml:space="preserve"> запасов на указанную дату </w:t>
      </w:r>
      <w:r w:rsidRPr="00174DB2">
        <w:rPr>
          <w:rFonts w:ascii="Times New Roman" w:hAnsi="Times New Roman"/>
          <w:b/>
          <w:bCs/>
          <w:sz w:val="30"/>
          <w:szCs w:val="30"/>
        </w:rPr>
        <w:t>за последнее десятилетие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3B68D7" w:rsidRDefault="003B68D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Таким образом, результаты работы промышленности за 2021 г. свидетельствуют о сохранении высоких темпов роста объемов производства и продаж продукции при относительно низком уровне ее нереализованных запасов.</w:t>
      </w:r>
    </w:p>
    <w:p w:rsidR="003B68D7" w:rsidRPr="00F47132" w:rsidRDefault="003B68D7" w:rsidP="00F47132">
      <w:pPr>
        <w:keepNext/>
        <w:widowControl w:val="0"/>
        <w:spacing w:before="120" w:after="12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F47132">
        <w:rPr>
          <w:rFonts w:ascii="Times New Roman" w:hAnsi="Times New Roman"/>
          <w:b/>
          <w:i/>
          <w:sz w:val="28"/>
          <w:szCs w:val="28"/>
          <w:highlight w:val="yellow"/>
        </w:rPr>
        <w:t xml:space="preserve">Справочно. </w:t>
      </w:r>
      <w:r w:rsidRPr="00F47132">
        <w:rPr>
          <w:rFonts w:ascii="Times New Roman" w:hAnsi="Times New Roman"/>
          <w:i/>
          <w:sz w:val="28"/>
          <w:szCs w:val="28"/>
          <w:highlight w:val="yellow"/>
        </w:rPr>
        <w:t>На 1 января 2022 г. на складах промышленных предприятий Гродненской области находилось готовой продукции на сумму 812,2 млн. рублей, удельный вес запасов в среднемесячном объеме производства составил 69,2 % (на 01.01.2021 – 69,8 %).  С начала 2021 года выросли на 182,0 млн. рублей).</w:t>
      </w:r>
    </w:p>
    <w:p w:rsidR="003B68D7" w:rsidRPr="00174DB2" w:rsidRDefault="003B68D7" w:rsidP="00F47132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bCs/>
          <w:spacing w:val="-10"/>
          <w:sz w:val="30"/>
          <w:szCs w:val="30"/>
        </w:rPr>
      </w:pPr>
      <w:r w:rsidRPr="00174DB2">
        <w:rPr>
          <w:rFonts w:ascii="Times New Roman" w:hAnsi="Times New Roman"/>
          <w:bCs/>
          <w:spacing w:val="-10"/>
          <w:sz w:val="30"/>
          <w:szCs w:val="30"/>
        </w:rPr>
        <w:t>В 2021 г. в Беларуси проводилась активная работа по модернизации и созданию новых производств, повышению качества и конкурентоспособности выпускаемой продукции практически во всех сферах.</w:t>
      </w:r>
    </w:p>
    <w:p w:rsidR="003B68D7" w:rsidRPr="00174DB2" w:rsidRDefault="003B68D7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Так, активно развивается новая отрасль машиностроения – </w:t>
      </w:r>
      <w:r w:rsidRPr="00111DB6">
        <w:rPr>
          <w:rFonts w:ascii="Times New Roman" w:hAnsi="Times New Roman"/>
          <w:b/>
          <w:bCs/>
          <w:sz w:val="30"/>
          <w:szCs w:val="30"/>
        </w:rPr>
        <w:t>электротранспорт</w:t>
      </w:r>
      <w:r w:rsidRPr="00111DB6">
        <w:rPr>
          <w:rFonts w:ascii="Times New Roman" w:hAnsi="Times New Roman"/>
          <w:bCs/>
          <w:sz w:val="30"/>
          <w:szCs w:val="30"/>
        </w:rPr>
        <w:t>.</w:t>
      </w:r>
      <w:r w:rsidRPr="00111DB6">
        <w:rPr>
          <w:rFonts w:ascii="Times New Roman" w:hAnsi="Times New Roman"/>
          <w:sz w:val="30"/>
          <w:szCs w:val="30"/>
        </w:rPr>
        <w:t xml:space="preserve"> Р</w:t>
      </w:r>
      <w:r w:rsidRPr="00111DB6">
        <w:rPr>
          <w:rFonts w:ascii="Times New Roman" w:hAnsi="Times New Roman"/>
          <w:bCs/>
          <w:sz w:val="30"/>
          <w:szCs w:val="30"/>
        </w:rPr>
        <w:t>еализуется</w:t>
      </w:r>
      <w:r>
        <w:rPr>
          <w:rFonts w:ascii="Times New Roman" w:hAnsi="Times New Roman"/>
          <w:bCs/>
          <w:sz w:val="30"/>
          <w:szCs w:val="30"/>
        </w:rPr>
        <w:t xml:space="preserve"> к</w:t>
      </w:r>
      <w:r w:rsidRPr="00111DB6">
        <w:rPr>
          <w:rFonts w:ascii="Times New Roman" w:hAnsi="Times New Roman"/>
          <w:bCs/>
          <w:sz w:val="30"/>
          <w:szCs w:val="30"/>
        </w:rPr>
        <w:t>омплексная программа развития</w:t>
      </w:r>
      <w:r w:rsidRPr="00174DB2">
        <w:rPr>
          <w:rFonts w:ascii="Times New Roman" w:hAnsi="Times New Roman"/>
          <w:bCs/>
          <w:sz w:val="30"/>
          <w:szCs w:val="30"/>
        </w:rPr>
        <w:t xml:space="preserve"> электротранспорта на 2021–2025 гг. (далее – Комплексная программа)</w:t>
      </w:r>
      <w:r>
        <w:rPr>
          <w:rFonts w:ascii="Times New Roman" w:hAnsi="Times New Roman"/>
          <w:bCs/>
          <w:sz w:val="30"/>
          <w:szCs w:val="30"/>
        </w:rPr>
        <w:t xml:space="preserve">, </w:t>
      </w:r>
      <w:r w:rsidRPr="00670312">
        <w:rPr>
          <w:rFonts w:ascii="Times New Roman" w:hAnsi="Times New Roman"/>
          <w:bCs/>
          <w:sz w:val="30"/>
          <w:szCs w:val="30"/>
        </w:rPr>
        <w:t>создан инновационно-промышленный кластер «Электротранспорт».</w:t>
      </w:r>
      <w:r>
        <w:rPr>
          <w:rFonts w:ascii="Times New Roman" w:hAnsi="Times New Roman"/>
          <w:bCs/>
          <w:sz w:val="30"/>
          <w:szCs w:val="30"/>
        </w:rPr>
        <w:t xml:space="preserve"> </w:t>
      </w:r>
    </w:p>
    <w:p w:rsidR="003B68D7" w:rsidRPr="00174DB2" w:rsidRDefault="003B68D7" w:rsidP="00C1539A">
      <w:pPr>
        <w:keepNext/>
        <w:widowControl w:val="0"/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3B68D7" w:rsidRPr="00174DB2" w:rsidRDefault="003B68D7" w:rsidP="00343537">
      <w:pPr>
        <w:widowControl w:val="0"/>
        <w:spacing w:after="120" w:line="228" w:lineRule="auto"/>
        <w:ind w:left="709" w:firstLine="709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По итогам реализации мероприятий Комплексной программы, в прошлом году «БКМ Холдинг» произвел 110 электробусов, Минский автозавод – 85. Транспортными организациями республики закуплено 173 электробуса (из них 155 – с динамической зарядкой) и 8 троллейбусов. На экспорт поставлено 208 троллейбусов, 22 электробуса и 5 трамваев. Всего, с учетом экспорта, произведено и поставлено 416 единиц городского электрического пассажирского транспорта.</w:t>
      </w:r>
    </w:p>
    <w:p w:rsidR="003B68D7" w:rsidRPr="00174DB2" w:rsidRDefault="003B68D7" w:rsidP="007F1C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</w:t>
      </w:r>
      <w:r w:rsidRPr="00174DB2">
        <w:rPr>
          <w:rFonts w:ascii="Times New Roman" w:hAnsi="Times New Roman"/>
          <w:bCs/>
          <w:sz w:val="30"/>
          <w:szCs w:val="30"/>
        </w:rPr>
        <w:t xml:space="preserve">спешные результаты получены в ходе выполнения разработок новых моделей техники. Так, «БЕЛАЗ» изготовил образцы карьерных </w:t>
      </w:r>
      <w:r w:rsidRPr="00374216">
        <w:rPr>
          <w:rFonts w:ascii="Times New Roman" w:hAnsi="Times New Roman"/>
          <w:bCs/>
          <w:spacing w:val="-4"/>
          <w:sz w:val="30"/>
          <w:szCs w:val="30"/>
        </w:rPr>
        <w:t>самосвалов грузоподъемностью 90 т (на аккумуляторных батареях) и 220 т</w:t>
      </w:r>
      <w:r w:rsidRPr="00174DB2">
        <w:rPr>
          <w:rFonts w:ascii="Times New Roman" w:hAnsi="Times New Roman"/>
          <w:bCs/>
          <w:sz w:val="30"/>
          <w:szCs w:val="30"/>
        </w:rPr>
        <w:t xml:space="preserve"> (дизель-троллейвозного типа). На Минском автозаводе презентовали </w:t>
      </w:r>
      <w:r w:rsidRPr="00A759E0">
        <w:rPr>
          <w:rFonts w:ascii="Times New Roman" w:hAnsi="Times New Roman"/>
          <w:bCs/>
          <w:spacing w:val="-6"/>
          <w:sz w:val="30"/>
          <w:szCs w:val="30"/>
        </w:rPr>
        <w:t>электрический грузовик МАЗ-4381ЕЕ, который предназначен для перевозки</w:t>
      </w:r>
      <w:r w:rsidRPr="00174DB2">
        <w:rPr>
          <w:rFonts w:ascii="Times New Roman" w:hAnsi="Times New Roman"/>
          <w:bCs/>
          <w:sz w:val="30"/>
          <w:szCs w:val="30"/>
        </w:rPr>
        <w:t xml:space="preserve"> грузов до 4,5 т на расстояние до 200 км без подзарядки (на городских и пригородных маршрутах).</w:t>
      </w:r>
    </w:p>
    <w:p w:rsidR="003B68D7" w:rsidRPr="00174DB2" w:rsidRDefault="003B68D7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В прошлом году «БЕЛДЖИ» завершил сертификацию легкового электромобиля Geely Geometria C. Белорусские специалисты собрали первую партию из 50 электромобилей, которые адаптированы к климатическим условиям республики.</w:t>
      </w:r>
    </w:p>
    <w:p w:rsidR="003B68D7" w:rsidRDefault="003B68D7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ОАО «Витязь» организовало производство зарядных станций переменного и постоянного тока. Станции постоянного тока (быстрой зарядки) </w:t>
      </w:r>
      <w:r>
        <w:rPr>
          <w:rFonts w:ascii="Times New Roman" w:hAnsi="Times New Roman"/>
          <w:bCs/>
          <w:sz w:val="30"/>
          <w:szCs w:val="30"/>
        </w:rPr>
        <w:t xml:space="preserve">позволяют создавать развитую сеть </w:t>
      </w:r>
      <w:r w:rsidRPr="00174DB2">
        <w:rPr>
          <w:rFonts w:ascii="Times New Roman" w:hAnsi="Times New Roman"/>
          <w:bCs/>
          <w:sz w:val="30"/>
          <w:szCs w:val="30"/>
        </w:rPr>
        <w:t>зарядн</w:t>
      </w:r>
      <w:r>
        <w:rPr>
          <w:rFonts w:ascii="Times New Roman" w:hAnsi="Times New Roman"/>
          <w:bCs/>
          <w:sz w:val="30"/>
          <w:szCs w:val="30"/>
        </w:rPr>
        <w:t>ой</w:t>
      </w:r>
      <w:r w:rsidRPr="00174DB2">
        <w:rPr>
          <w:rFonts w:ascii="Times New Roman" w:hAnsi="Times New Roman"/>
          <w:bCs/>
          <w:sz w:val="30"/>
          <w:szCs w:val="30"/>
        </w:rPr>
        <w:t xml:space="preserve"> инфраструктур</w:t>
      </w:r>
      <w:r>
        <w:rPr>
          <w:rFonts w:ascii="Times New Roman" w:hAnsi="Times New Roman"/>
          <w:bCs/>
          <w:sz w:val="30"/>
          <w:szCs w:val="30"/>
        </w:rPr>
        <w:t>ы</w:t>
      </w:r>
      <w:r>
        <w:rPr>
          <w:rFonts w:ascii="Times New Roman" w:hAnsi="Times New Roman"/>
          <w:bCs/>
          <w:sz w:val="30"/>
          <w:szCs w:val="30"/>
        </w:rPr>
        <w:br/>
        <w:t>по всей стране. С</w:t>
      </w:r>
      <w:r w:rsidRPr="00174DB2">
        <w:rPr>
          <w:rFonts w:ascii="Times New Roman" w:hAnsi="Times New Roman"/>
          <w:bCs/>
          <w:sz w:val="30"/>
          <w:szCs w:val="30"/>
        </w:rPr>
        <w:t>танции переменного тока реализует</w:t>
      </w:r>
      <w:r>
        <w:rPr>
          <w:rFonts w:ascii="Times New Roman" w:hAnsi="Times New Roman"/>
          <w:bCs/>
          <w:sz w:val="30"/>
          <w:szCs w:val="30"/>
        </w:rPr>
        <w:t>ся</w:t>
      </w:r>
      <w:r w:rsidRPr="00174DB2">
        <w:rPr>
          <w:rFonts w:ascii="Times New Roman" w:hAnsi="Times New Roman"/>
          <w:bCs/>
          <w:sz w:val="30"/>
          <w:szCs w:val="30"/>
        </w:rPr>
        <w:t xml:space="preserve"> владельцам электромобилей для установки в местах стоянки (гаражах).</w:t>
      </w:r>
    </w:p>
    <w:p w:rsidR="003B68D7" w:rsidRPr="00174DB2" w:rsidRDefault="003B68D7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рамках развития области </w:t>
      </w:r>
      <w:r w:rsidRPr="00174DB2">
        <w:rPr>
          <w:rFonts w:ascii="Times New Roman" w:hAnsi="Times New Roman"/>
          <w:b/>
          <w:sz w:val="30"/>
          <w:szCs w:val="30"/>
        </w:rPr>
        <w:t>биоиндустрии и фармацевтики</w:t>
      </w:r>
      <w:r w:rsidRPr="00174DB2">
        <w:rPr>
          <w:rFonts w:ascii="Times New Roman" w:hAnsi="Times New Roman"/>
          <w:bCs/>
          <w:sz w:val="30"/>
          <w:szCs w:val="30"/>
        </w:rPr>
        <w:t>:</w:t>
      </w:r>
    </w:p>
    <w:p w:rsidR="003B68D7" w:rsidRPr="00C55219" w:rsidRDefault="003B68D7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>реализовывался ряд инвестиционных проектов по производству современных противоопухолевых лекарственных средств, созданию новых производств твердых лекарственных форм и лекарственных средств</w:t>
      </w:r>
      <w:r>
        <w:rPr>
          <w:rFonts w:ascii="Times New Roman" w:hAnsi="Times New Roman"/>
          <w:bCs/>
          <w:spacing w:val="-6"/>
          <w:sz w:val="30"/>
          <w:szCs w:val="30"/>
        </w:rPr>
        <w:t xml:space="preserve"> в форме капе</w:t>
      </w:r>
      <w:r w:rsidRPr="003911F0">
        <w:rPr>
          <w:rFonts w:ascii="Times New Roman" w:hAnsi="Times New Roman"/>
          <w:bCs/>
          <w:spacing w:val="-16"/>
          <w:sz w:val="30"/>
          <w:szCs w:val="30"/>
        </w:rPr>
        <w:t>ль, реконструкции и модернизации ряда производственных цехов и участков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>;</w:t>
      </w:r>
    </w:p>
    <w:p w:rsidR="003B68D7" w:rsidRPr="00174DB2" w:rsidRDefault="003B68D7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получен прототип белорусской вакцины против COVID-19. </w:t>
      </w:r>
    </w:p>
    <w:p w:rsidR="003B68D7" w:rsidRPr="00174DB2" w:rsidRDefault="003B68D7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</w:t>
      </w:r>
      <w:r w:rsidRPr="00174DB2">
        <w:rPr>
          <w:rFonts w:ascii="Times New Roman" w:hAnsi="Times New Roman"/>
          <w:b/>
          <w:sz w:val="30"/>
          <w:szCs w:val="30"/>
        </w:rPr>
        <w:t>химическом производстве</w:t>
      </w:r>
      <w:r w:rsidRPr="00174DB2">
        <w:rPr>
          <w:rFonts w:ascii="Times New Roman" w:hAnsi="Times New Roman"/>
          <w:bCs/>
          <w:sz w:val="30"/>
          <w:szCs w:val="30"/>
        </w:rPr>
        <w:t xml:space="preserve">: </w:t>
      </w:r>
    </w:p>
    <w:p w:rsidR="003B68D7" w:rsidRPr="00D76FBB" w:rsidRDefault="003B68D7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76FBB">
        <w:rPr>
          <w:rFonts w:ascii="Times New Roman" w:hAnsi="Times New Roman"/>
          <w:bCs/>
          <w:sz w:val="30"/>
          <w:szCs w:val="30"/>
        </w:rPr>
        <w:t>введено в эксплуатацию Петриковское рудоуправление ОАО «Беларуськалия», которое позволит укрепить позиции страны на мировом калийном рынке, а также придать импульс развитию всего Петриковского района: за счет создания сотен новых рабочих мест и социальной инфраструктуры (строительства жилых домов, современного детского сада с лего-центром и бассейном и т.д.);</w:t>
      </w:r>
    </w:p>
    <w:p w:rsidR="003B68D7" w:rsidRPr="00D76FBB" w:rsidRDefault="003B68D7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76FBB">
        <w:rPr>
          <w:rFonts w:ascii="Times New Roman" w:hAnsi="Times New Roman"/>
          <w:bCs/>
          <w:sz w:val="30"/>
          <w:szCs w:val="30"/>
        </w:rPr>
        <w:t>в ОАО «Белшина» освоен выпуск новых моделей шин под брендом «Forcerra Industry» для эксплуатации на самосвалах, погрузчиках и бульдозерах. Для обеспечения стабильной работы предприятия успешно скорректирована стратегия поставок продукции (40% идет на внутренний рынок, 60% – на экспорт в Россию, Армению, Азербайджан, Кыргызстан и т.д.);</w:t>
      </w:r>
    </w:p>
    <w:p w:rsidR="003B68D7" w:rsidRPr="00174DB2" w:rsidRDefault="003B68D7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в ОАО «Гродно Азот» реализуется проект «Строительство азотного комплекса», направленный на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полное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обеспечение республики азотными удобрениями и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сохранение экспортного потенциала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предприятия; </w:t>
      </w:r>
    </w:p>
    <w:p w:rsidR="003B68D7" w:rsidRPr="00174DB2" w:rsidRDefault="003B68D7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в ОАО «Нафтан» приступили к реализации проекта «Строительство новой этилен-пропиленовой установки на заводе «Полимир». С его помощью путем внедрения нового высокотехнологичного оборудования, соответствующего современным требованиям промышленной и экологической безопасности, удастся сохранить темпы производства и повысить конкурентоспособность выпускаемой заводом продукции за счет сокращения удельных затрат на ее производство.</w:t>
      </w:r>
    </w:p>
    <w:p w:rsidR="003B68D7" w:rsidRPr="00C55219" w:rsidRDefault="003B68D7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В </w:t>
      </w:r>
      <w:r w:rsidRPr="00C55219">
        <w:rPr>
          <w:rFonts w:ascii="Times New Roman" w:hAnsi="Times New Roman"/>
          <w:b/>
          <w:spacing w:val="-6"/>
          <w:sz w:val="30"/>
          <w:szCs w:val="30"/>
        </w:rPr>
        <w:t>легкой промышленности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реализуется ряд инвестиционных проектов, в том числе на предприятиях ОАО «Полесье», ОАО «Слонимская камвольно-прядильная фабрика», ОАО «Гронитекс», СООО «Белвест» – по внедрению инновационных технологий в производстве новых пряж, волокон, тканеподобных трикотажных изделий и обуви.</w:t>
      </w:r>
    </w:p>
    <w:p w:rsidR="003B68D7" w:rsidRPr="00174DB2" w:rsidRDefault="003B68D7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производстве </w:t>
      </w:r>
      <w:r w:rsidRPr="00174DB2">
        <w:rPr>
          <w:rFonts w:ascii="Times New Roman" w:hAnsi="Times New Roman"/>
          <w:b/>
          <w:sz w:val="30"/>
          <w:szCs w:val="30"/>
        </w:rPr>
        <w:t>строительных материалов:</w:t>
      </w:r>
    </w:p>
    <w:p w:rsidR="003B68D7" w:rsidRPr="00174DB2" w:rsidRDefault="003B68D7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ОАО «Белмедстекло» реализован проект по выпуску медицинского стекла;</w:t>
      </w:r>
    </w:p>
    <w:p w:rsidR="003B68D7" w:rsidRPr="00174DB2" w:rsidRDefault="003B68D7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FF0D42">
        <w:rPr>
          <w:rFonts w:ascii="Times New Roman" w:hAnsi="Times New Roman"/>
          <w:bCs/>
          <w:spacing w:val="-4"/>
          <w:sz w:val="30"/>
          <w:szCs w:val="30"/>
        </w:rPr>
        <w:t>ОАО «Гродненский стеклозавод» реализует инвестиционный проект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выпуску стеклотары.</w:t>
      </w:r>
    </w:p>
    <w:p w:rsidR="003B68D7" w:rsidRPr="00174DB2" w:rsidRDefault="003B68D7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</w:t>
      </w:r>
      <w:r w:rsidRPr="00174DB2">
        <w:rPr>
          <w:rFonts w:ascii="Times New Roman" w:hAnsi="Times New Roman"/>
          <w:bCs/>
          <w:sz w:val="30"/>
          <w:szCs w:val="30"/>
        </w:rPr>
        <w:t xml:space="preserve"> 2021 г. обеспечено надежное снабжение потребителей энергоресурсами в востребованных объемах. </w:t>
      </w:r>
      <w:r w:rsidRPr="00174DB2">
        <w:rPr>
          <w:rFonts w:ascii="Times New Roman" w:hAnsi="Times New Roman"/>
          <w:bCs/>
          <w:spacing w:val="-10"/>
          <w:sz w:val="30"/>
          <w:szCs w:val="30"/>
        </w:rPr>
        <w:t xml:space="preserve">Проведена работа по </w:t>
      </w:r>
      <w:r w:rsidRPr="00FF0D42">
        <w:rPr>
          <w:rFonts w:ascii="Times New Roman" w:hAnsi="Times New Roman"/>
          <w:bCs/>
          <w:spacing w:val="-6"/>
          <w:sz w:val="30"/>
          <w:szCs w:val="30"/>
        </w:rPr>
        <w:t xml:space="preserve">повышению </w:t>
      </w:r>
      <w:r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энергоэффективности</w:t>
      </w:r>
      <w:r w:rsidRPr="00FF0D42">
        <w:rPr>
          <w:rFonts w:ascii="Times New Roman" w:hAnsi="Times New Roman"/>
          <w:bCs/>
          <w:spacing w:val="-6"/>
          <w:sz w:val="30"/>
          <w:szCs w:val="30"/>
        </w:rPr>
        <w:t xml:space="preserve"> и </w:t>
      </w:r>
      <w:r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энергетической самостоятельности</w:t>
      </w:r>
      <w:r w:rsidRPr="00174DB2">
        <w:rPr>
          <w:rFonts w:ascii="Times New Roman" w:hAnsi="Times New Roman"/>
          <w:bCs/>
          <w:sz w:val="30"/>
          <w:szCs w:val="30"/>
        </w:rPr>
        <w:t xml:space="preserve"> страны. 10 июня 2021 г. введен в эксплуатацию первый энергоблок Белорусской АЭС. В настоящее время он работает на номинальной </w:t>
      </w:r>
      <w:r w:rsidRPr="00FF0D42">
        <w:rPr>
          <w:rFonts w:ascii="Times New Roman" w:hAnsi="Times New Roman"/>
          <w:bCs/>
          <w:spacing w:val="-4"/>
          <w:sz w:val="30"/>
          <w:szCs w:val="30"/>
        </w:rPr>
        <w:t xml:space="preserve">мощности, что </w:t>
      </w:r>
      <w:r w:rsidRPr="00FF0D42">
        <w:rPr>
          <w:rFonts w:ascii="Times New Roman" w:hAnsi="Times New Roman"/>
          <w:b/>
          <w:spacing w:val="-4"/>
          <w:sz w:val="30"/>
          <w:szCs w:val="30"/>
        </w:rPr>
        <w:t>позволило заместить</w:t>
      </w:r>
      <w:r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порядка </w:t>
      </w:r>
      <w:r w:rsidRPr="00FF0D42">
        <w:rPr>
          <w:rFonts w:ascii="Times New Roman" w:hAnsi="Times New Roman"/>
          <w:b/>
          <w:spacing w:val="-4"/>
          <w:sz w:val="30"/>
          <w:szCs w:val="30"/>
        </w:rPr>
        <w:t>1,6 млрд. куб. м</w:t>
      </w:r>
      <w:r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природного</w:t>
      </w:r>
      <w:r w:rsidRPr="00174DB2">
        <w:rPr>
          <w:rFonts w:ascii="Times New Roman" w:hAnsi="Times New Roman"/>
          <w:bCs/>
          <w:sz w:val="30"/>
          <w:szCs w:val="30"/>
        </w:rPr>
        <w:t xml:space="preserve"> газа. Ввод второго энергоблока Белорусской АЭС в промышленную эксплуатацию запланирован в 1 полугодии 2022 г.</w:t>
      </w:r>
    </w:p>
    <w:p w:rsidR="003B68D7" w:rsidRDefault="003B68D7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Cs/>
          <w:spacing w:val="-8"/>
          <w:sz w:val="30"/>
          <w:szCs w:val="30"/>
        </w:rPr>
        <w:t xml:space="preserve">Также за 2021 г. выполнено строительство (реконструкция) более 1760 км электрических сетей различных классов напряжения, осуществлена замена более 230 км тепловых сетей, газоснабжающими организациями введено в эксплуатацию порядка 1,1 тыс. км газопроводов различных категорий, газифицировано природным газом более 21 тыс. квартир, переведено со сжиженного на природный газ порядка 6,1 тыс. квартир. </w:t>
      </w:r>
    </w:p>
    <w:p w:rsidR="003B68D7" w:rsidRPr="00DD672D" w:rsidRDefault="003B68D7" w:rsidP="00467B91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Рост экономического потенциала Республики Беларусь </w:t>
      </w:r>
      <w:r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в  условиях</w:t>
      </w:r>
      <w:r w:rsidRPr="00962711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санкционного давления</w:t>
      </w:r>
    </w:p>
    <w:p w:rsidR="003B68D7" w:rsidRPr="00FF6F2C" w:rsidRDefault="003B68D7" w:rsidP="00467B91">
      <w:pPr>
        <w:widowControl w:val="0"/>
        <w:spacing w:before="120" w:after="120" w:line="240" w:lineRule="auto"/>
        <w:ind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FF6F2C">
        <w:rPr>
          <w:rFonts w:ascii="Times New Roman" w:hAnsi="Times New Roman"/>
          <w:spacing w:val="-4"/>
          <w:sz w:val="30"/>
          <w:szCs w:val="30"/>
        </w:rPr>
        <w:t xml:space="preserve">Беларусь уже второй год живет в условиях санкционного давления коллективного Запада, однако экономика нашей страны успешно справляется с влиянием </w:t>
      </w:r>
      <w:r w:rsidRPr="00670312">
        <w:rPr>
          <w:rFonts w:ascii="Times New Roman" w:hAnsi="Times New Roman"/>
          <w:spacing w:val="-4"/>
          <w:sz w:val="30"/>
          <w:szCs w:val="30"/>
        </w:rPr>
        <w:t>этих негативных мер воздействия</w:t>
      </w:r>
      <w:r>
        <w:rPr>
          <w:rFonts w:ascii="Times New Roman" w:hAnsi="Times New Roman"/>
          <w:spacing w:val="-4"/>
          <w:sz w:val="30"/>
          <w:szCs w:val="30"/>
        </w:rPr>
        <w:t xml:space="preserve"> на нее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. В 2022 г., когда стал очевиден беспрецедентный объем </w:t>
      </w:r>
      <w:r w:rsidRPr="00670312">
        <w:rPr>
          <w:rFonts w:ascii="Times New Roman" w:hAnsi="Times New Roman"/>
          <w:spacing w:val="-4"/>
          <w:sz w:val="30"/>
          <w:szCs w:val="30"/>
        </w:rPr>
        <w:t>насажденных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ограничений, руководством страны делается все, чтобы противостоять необоснованному санкционному напору, адаптироваться к новым условиям, смягчить удар по экономике и минимизировать возможный ущерб.</w:t>
      </w:r>
    </w:p>
    <w:p w:rsidR="003B68D7" w:rsidRPr="00174DB2" w:rsidRDefault="003B68D7" w:rsidP="00354AC8">
      <w:pPr>
        <w:widowControl w:val="0"/>
        <w:spacing w:before="120" w:after="120" w:line="240" w:lineRule="auto"/>
        <w:ind w:left="709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Сельское хозяйство</w:t>
      </w:r>
    </w:p>
    <w:p w:rsidR="003B68D7" w:rsidRPr="00174DB2" w:rsidRDefault="003B68D7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В условиях санкционного давления пристальное внимание Президента Республики Беларусь А.Г.Лукашенко к сельскому хозяйству как никогда оправдано. На кону собственная продовольственная безопасность Беларуси. Об этом Президент Республики Беларусь заявил 22 марта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2022 г. </w:t>
      </w:r>
      <w:r w:rsidRPr="00174DB2">
        <w:rPr>
          <w:rFonts w:ascii="Times New Roman" w:hAnsi="Times New Roman"/>
          <w:sz w:val="30"/>
          <w:szCs w:val="30"/>
        </w:rPr>
        <w:t xml:space="preserve">на совещании по вопросам готовности к проведению весенних полевых работ. </w:t>
      </w:r>
      <w:r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b/>
          <w:i/>
          <w:sz w:val="30"/>
          <w:szCs w:val="30"/>
        </w:rPr>
        <w:t>Мы должны обеспечить всем необходимым белорусский народ. Свой мы, как и всегда, обеспечим отечественными продуктами. Ну и главное – создать стабилизационные фонды</w:t>
      </w:r>
      <w:r w:rsidRPr="00174DB2">
        <w:rPr>
          <w:rFonts w:ascii="Times New Roman" w:hAnsi="Times New Roman"/>
          <w:i/>
          <w:sz w:val="30"/>
          <w:szCs w:val="30"/>
        </w:rPr>
        <w:t>. У Беларуси есть для этого абсолютно все: пахотные земли, отечественные удобрения, селекционные семена, сельскохозяйственная техника (не просто в наличии, мы ее производим, весь шлейф), современные перерабатывающие заводы – самые лучшие, люди умеют работать»</w:t>
      </w:r>
      <w:r w:rsidRPr="00174DB2">
        <w:rPr>
          <w:rFonts w:ascii="Times New Roman" w:hAnsi="Times New Roman"/>
          <w:sz w:val="30"/>
          <w:szCs w:val="30"/>
        </w:rPr>
        <w:t xml:space="preserve">, – подчеркнул белорусский лидер. </w:t>
      </w:r>
    </w:p>
    <w:p w:rsidR="003B68D7" w:rsidRPr="00174DB2" w:rsidRDefault="003B68D7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</w:rPr>
        <w:t xml:space="preserve">Беларусь в </w:t>
      </w:r>
      <w:r w:rsidRPr="00174DB2">
        <w:rPr>
          <w:rFonts w:ascii="Times New Roman" w:hAnsi="Times New Roman"/>
          <w:b/>
          <w:sz w:val="30"/>
          <w:szCs w:val="30"/>
        </w:rPr>
        <w:t>полном объеме обеспечена продуктами питания</w:t>
      </w:r>
      <w:r w:rsidRPr="00174DB2">
        <w:rPr>
          <w:rFonts w:ascii="Times New Roman" w:hAnsi="Times New Roman"/>
          <w:sz w:val="30"/>
          <w:szCs w:val="30"/>
        </w:rPr>
        <w:t xml:space="preserve">. Уровень собственного сельскохозяйственного производства по основным видам продукции </w:t>
      </w:r>
      <w:r w:rsidRPr="00174DB2">
        <w:rPr>
          <w:rFonts w:ascii="Times New Roman" w:hAnsi="Times New Roman"/>
          <w:b/>
          <w:sz w:val="30"/>
          <w:szCs w:val="30"/>
        </w:rPr>
        <w:t>превышает потребности внутреннего рынка</w:t>
      </w:r>
      <w:r w:rsidRPr="00174DB2">
        <w:rPr>
          <w:rFonts w:ascii="Times New Roman" w:hAnsi="Times New Roman"/>
          <w:sz w:val="30"/>
          <w:szCs w:val="30"/>
        </w:rPr>
        <w:t>: по молоку – в 2,6 раза, мясу – в 1,4 раза, яйцу – в 1,3 раза, – что позволило обеспечить экспорт данной продукции в размере 16,7% от общего экспорта страны.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3B68D7" w:rsidRPr="00174DB2" w:rsidRDefault="003B68D7" w:rsidP="00D456B0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Справочно.</w:t>
      </w:r>
    </w:p>
    <w:p w:rsidR="003B68D7" w:rsidRPr="00174DB2" w:rsidRDefault="003B68D7" w:rsidP="00D456B0">
      <w:pPr>
        <w:widowControl w:val="0"/>
        <w:spacing w:after="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Также Беларусь производит в 6 раз больше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сливочного масла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, чем потребляет внутренний рынок,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сыров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8 раз. </w:t>
      </w:r>
    </w:p>
    <w:p w:rsidR="003B68D7" w:rsidRPr="00174DB2" w:rsidRDefault="003B68D7" w:rsidP="00D456B0">
      <w:pPr>
        <w:widowControl w:val="0"/>
        <w:spacing w:after="12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Цельномолочной продукции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выпускается в 2 раза больше, чем составляет потребность внутреннего рынка, а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сгущенного молока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4,5 раза. При этом мощности молочных заводов загружены в среднем по видам продукции, например,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маслу и консервам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70-82%, а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сухим молочным продуктам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91%. </w:t>
      </w:r>
    </w:p>
    <w:p w:rsidR="003B68D7" w:rsidRPr="00174DB2" w:rsidRDefault="003B68D7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сельскохозяйственных организациях </w:t>
      </w:r>
      <w:r w:rsidRPr="00174DB2">
        <w:rPr>
          <w:rFonts w:ascii="Times New Roman" w:hAnsi="Times New Roman"/>
          <w:iCs/>
          <w:sz w:val="30"/>
          <w:szCs w:val="30"/>
        </w:rPr>
        <w:t xml:space="preserve">обеспечена </w:t>
      </w:r>
      <w:r w:rsidRPr="00174DB2">
        <w:rPr>
          <w:rFonts w:ascii="Times New Roman" w:hAnsi="Times New Roman"/>
          <w:b/>
          <w:iCs/>
          <w:sz w:val="30"/>
          <w:szCs w:val="30"/>
        </w:rPr>
        <w:t>положительная динамика</w:t>
      </w:r>
      <w:r w:rsidRPr="00174DB2">
        <w:rPr>
          <w:rFonts w:ascii="Times New Roman" w:hAnsi="Times New Roman"/>
          <w:iCs/>
          <w:sz w:val="30"/>
          <w:szCs w:val="30"/>
        </w:rPr>
        <w:t xml:space="preserve"> производства молока (101,1%), яиц (103,6%), </w:t>
      </w:r>
      <w:r w:rsidRPr="00174DB2">
        <w:rPr>
          <w:rFonts w:ascii="Times New Roman" w:hAnsi="Times New Roman"/>
          <w:bCs/>
          <w:iCs/>
          <w:sz w:val="30"/>
          <w:szCs w:val="30"/>
        </w:rPr>
        <w:t>крупного рогатого скота</w:t>
      </w:r>
      <w:r w:rsidRPr="00174DB2">
        <w:rPr>
          <w:rFonts w:ascii="Times New Roman" w:hAnsi="Times New Roman"/>
          <w:iCs/>
          <w:sz w:val="30"/>
          <w:szCs w:val="30"/>
        </w:rPr>
        <w:t xml:space="preserve"> (100,7%).</w:t>
      </w:r>
    </w:p>
    <w:p w:rsidR="003B68D7" w:rsidRDefault="003B68D7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  <w:lang w:val="be-BY"/>
        </w:rPr>
        <w:t xml:space="preserve">Что касается пшеничной муки, зерна для ее производства, то их текущие запасы составляют около 120 тыс. т, и этих ресурсов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достаточно до поступления нового урожая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пшеницы. Также наша страна полностью обеспечивает свои потребности 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сахаре и соли</w:t>
      </w:r>
      <w:r w:rsidRPr="00174DB2">
        <w:rPr>
          <w:rFonts w:ascii="Times New Roman" w:hAnsi="Times New Roman"/>
          <w:sz w:val="30"/>
          <w:szCs w:val="30"/>
          <w:lang w:val="be-BY"/>
        </w:rPr>
        <w:t>.</w:t>
      </w:r>
    </w:p>
    <w:p w:rsidR="003B68D7" w:rsidRPr="00F47132" w:rsidRDefault="003B68D7" w:rsidP="00F47132">
      <w:pPr>
        <w:widowControl w:val="0"/>
        <w:spacing w:before="120" w:after="120" w:line="240" w:lineRule="auto"/>
        <w:ind w:right="142"/>
        <w:jc w:val="both"/>
        <w:rPr>
          <w:rFonts w:ascii="Times New Roman" w:hAnsi="Times New Roman"/>
          <w:sz w:val="30"/>
          <w:szCs w:val="30"/>
        </w:rPr>
      </w:pPr>
      <w:r w:rsidRPr="00F47132">
        <w:rPr>
          <w:rFonts w:ascii="Times New Roman" w:hAnsi="Times New Roman"/>
          <w:b/>
          <w:i/>
          <w:sz w:val="28"/>
          <w:szCs w:val="28"/>
          <w:highlight w:val="yellow"/>
        </w:rPr>
        <w:t>Справочно</w:t>
      </w:r>
      <w:r w:rsidRPr="00F47132">
        <w:rPr>
          <w:rFonts w:ascii="Times New Roman" w:hAnsi="Times New Roman"/>
          <w:i/>
          <w:sz w:val="28"/>
          <w:szCs w:val="28"/>
          <w:highlight w:val="yellow"/>
        </w:rPr>
        <w:t>. Сельскохозяйственными организациями Гродненской области, включая крестьянские (фермерские) хозяйства, произведено продукции на 3,6 млрд. рублей, или 97,2%, в том числе животноводства – 100,2 % (удельный вес в валовой продукции – 62,5 %), растениеводства – 92,8 % (37,5 %).</w:t>
      </w:r>
    </w:p>
    <w:p w:rsidR="003B68D7" w:rsidRDefault="003B68D7" w:rsidP="00F47132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С учетом ранее принятых мер в сельском хозяйстве, есть полная уверенность в том, что продовольственная безопасность страны будет обеспечена. Эти меры позволили уже в 2021 г. увеличить выручку от реализации продукции в сельскохозяйственных организациях на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15,1%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чистую прибыль – в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1,6 раза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рентабельность продаж до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6,2%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(против 4,9% в 2020 г.). </w:t>
      </w:r>
      <w:r>
        <w:rPr>
          <w:rFonts w:ascii="Times New Roman" w:hAnsi="Times New Roman"/>
          <w:spacing w:val="-6"/>
          <w:sz w:val="30"/>
          <w:szCs w:val="30"/>
        </w:rPr>
        <w:t>Одновременно сократилось число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убыточных организаций на 38,3%, а сумма убытков таких организаций снизилась в 1,45</w:t>
      </w:r>
      <w:r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раза.</w:t>
      </w:r>
    </w:p>
    <w:p w:rsidR="003B68D7" w:rsidRPr="00F47132" w:rsidRDefault="003B68D7" w:rsidP="00F47132">
      <w:pPr>
        <w:widowControl w:val="0"/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47132">
        <w:rPr>
          <w:rFonts w:ascii="Times New Roman" w:hAnsi="Times New Roman"/>
          <w:b/>
          <w:i/>
          <w:sz w:val="28"/>
          <w:szCs w:val="28"/>
          <w:highlight w:val="yellow"/>
        </w:rPr>
        <w:t xml:space="preserve">Справочно. </w:t>
      </w:r>
      <w:r w:rsidRPr="00F47132">
        <w:rPr>
          <w:rFonts w:ascii="Times New Roman" w:hAnsi="Times New Roman"/>
          <w:i/>
          <w:sz w:val="28"/>
          <w:szCs w:val="28"/>
          <w:highlight w:val="yellow"/>
        </w:rPr>
        <w:t>Выручка от реализации продукции в сельскохозяйственных организациях Гродненской области увеличилась на 16,5%, чистая прибыль – в 1,4 раза, рентабельность продаж до 8,3% (против 7,5% в 2020 г.). Число убыточных организаций сократилось на 26,7%, а сумма убытков таких организаций снизилась на 27,3 %.</w:t>
      </w:r>
    </w:p>
    <w:p w:rsidR="003B68D7" w:rsidRDefault="003B68D7" w:rsidP="00354AC8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</w:p>
    <w:p w:rsidR="003B68D7" w:rsidRPr="00174DB2" w:rsidRDefault="003B68D7" w:rsidP="00354AC8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Транспортный комплекс</w:t>
      </w:r>
    </w:p>
    <w:p w:rsidR="003B68D7" w:rsidRPr="00174DB2" w:rsidRDefault="003B68D7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>Беларусь – транзитная страна. Поэтому в условиях сильнейшего санкционного давления коллективного Запада перед Республикой</w:t>
      </w:r>
      <w:r w:rsidRPr="00FF0D4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Беларусь стоит важнейшая задача – обеспечить нормальное функционирование транспортной отрасли. </w:t>
      </w:r>
    </w:p>
    <w:p w:rsidR="003B68D7" w:rsidRPr="00174DB2" w:rsidRDefault="003B68D7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/>
        </w:rPr>
        <w:t>Усилия Министерства транспорта и коммуникаций Республики Беларусь в течение 2021 г. были направлены на совершенствование условий функционирования транспорта, развитие его инфраструктуры, обеспечение целей устойчивого развития страны. Для этого реализовывались госпрограмм</w:t>
      </w:r>
      <w:r>
        <w:rPr>
          <w:rFonts w:ascii="Times New Roman" w:hAnsi="Times New Roman"/>
          <w:spacing w:val="-6"/>
          <w:sz w:val="30"/>
          <w:szCs w:val="30"/>
          <w:lang w:eastAsia="ru-RU"/>
        </w:rPr>
        <w:t>ы</w:t>
      </w:r>
      <w:r w:rsidRPr="00174DB2">
        <w:rPr>
          <w:rFonts w:ascii="Times New Roman" w:hAnsi="Times New Roman"/>
          <w:spacing w:val="-6"/>
          <w:sz w:val="30"/>
          <w:szCs w:val="30"/>
          <w:lang w:eastAsia="ru-RU"/>
        </w:rPr>
        <w:t xml:space="preserve"> «Транспортный комплекс» и «Дороги Беларуси».</w:t>
      </w:r>
    </w:p>
    <w:p w:rsidR="003B68D7" w:rsidRPr="0066662B" w:rsidRDefault="003B68D7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 xml:space="preserve">По итогам работы за 2021 г. </w:t>
      </w:r>
      <w:r>
        <w:rPr>
          <w:rFonts w:ascii="Times New Roman" w:hAnsi="Times New Roman"/>
          <w:sz w:val="30"/>
          <w:szCs w:val="30"/>
          <w:lang w:eastAsia="ru-RU"/>
        </w:rPr>
        <w:t xml:space="preserve">основные показатели </w:t>
      </w:r>
      <w:r w:rsidRPr="00174DB2">
        <w:rPr>
          <w:rFonts w:ascii="Times New Roman" w:hAnsi="Times New Roman"/>
          <w:sz w:val="30"/>
          <w:szCs w:val="30"/>
          <w:lang w:eastAsia="ru-RU"/>
        </w:rPr>
        <w:t>развити</w:t>
      </w:r>
      <w:r>
        <w:rPr>
          <w:rFonts w:ascii="Times New Roman" w:hAnsi="Times New Roman"/>
          <w:sz w:val="30"/>
          <w:szCs w:val="30"/>
          <w:lang w:eastAsia="ru-RU"/>
        </w:rPr>
        <w:t>я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231D4">
        <w:rPr>
          <w:rFonts w:ascii="Times New Roman" w:hAnsi="Times New Roman"/>
          <w:spacing w:val="-2"/>
          <w:sz w:val="30"/>
          <w:szCs w:val="30"/>
          <w:lang w:eastAsia="ru-RU"/>
        </w:rPr>
        <w:t>транспортного комплекса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/>
        </w:rPr>
        <w:t xml:space="preserve"> имеют положительную динамику</w:t>
      </w:r>
      <w:r w:rsidRPr="00D231D4">
        <w:rPr>
          <w:rFonts w:ascii="Times New Roman" w:hAnsi="Times New Roman"/>
          <w:spacing w:val="-2"/>
          <w:sz w:val="30"/>
          <w:szCs w:val="30"/>
          <w:lang w:eastAsia="ru-RU"/>
        </w:rPr>
        <w:t xml:space="preserve">. 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/>
        </w:rPr>
        <w:t>Выполне</w:t>
      </w:r>
      <w:r w:rsidRPr="00174DB2">
        <w:rPr>
          <w:rFonts w:ascii="Times New Roman" w:hAnsi="Times New Roman"/>
          <w:b/>
          <w:sz w:val="30"/>
          <w:szCs w:val="30"/>
          <w:lang w:eastAsia="ru-RU"/>
        </w:rPr>
        <w:t>н ключевой показатель – экспорт транспортных услуг.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66662B">
        <w:rPr>
          <w:rFonts w:ascii="Times New Roman" w:hAnsi="Times New Roman"/>
          <w:sz w:val="30"/>
          <w:szCs w:val="30"/>
          <w:lang w:eastAsia="ru-RU"/>
        </w:rPr>
        <w:t xml:space="preserve">В 2021 г. </w:t>
      </w:r>
      <w:r w:rsidRPr="003D4953">
        <w:rPr>
          <w:rFonts w:ascii="Times New Roman" w:hAnsi="Times New Roman"/>
          <w:b/>
          <w:sz w:val="30"/>
          <w:szCs w:val="30"/>
          <w:lang w:eastAsia="ru-RU"/>
        </w:rPr>
        <w:t xml:space="preserve">объем экспорта транспортных услуг был самым высоким в истории суверенной республики </w:t>
      </w:r>
      <w:r w:rsidRPr="0066662B">
        <w:rPr>
          <w:rFonts w:ascii="Times New Roman" w:hAnsi="Times New Roman"/>
          <w:sz w:val="30"/>
          <w:szCs w:val="30"/>
          <w:lang w:eastAsia="ru-RU"/>
        </w:rPr>
        <w:t>– 4,3 млрд. долл.</w:t>
      </w:r>
    </w:p>
    <w:p w:rsidR="003B68D7" w:rsidRPr="00670312" w:rsidRDefault="003B68D7" w:rsidP="0067031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eastAsia="ru-RU"/>
        </w:rPr>
      </w:pPr>
      <w:r w:rsidRPr="00670312">
        <w:rPr>
          <w:rFonts w:ascii="Times New Roman" w:hAnsi="Times New Roman"/>
          <w:b/>
          <w:i/>
          <w:sz w:val="28"/>
          <w:szCs w:val="30"/>
          <w:lang w:eastAsia="ru-RU"/>
        </w:rPr>
        <w:t xml:space="preserve">Справочно. </w:t>
      </w:r>
    </w:p>
    <w:p w:rsidR="003B68D7" w:rsidRPr="00670312" w:rsidRDefault="003B68D7" w:rsidP="0067031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70312">
        <w:rPr>
          <w:rFonts w:ascii="Times New Roman" w:hAnsi="Times New Roman"/>
          <w:i/>
          <w:sz w:val="28"/>
          <w:szCs w:val="28"/>
          <w:lang w:eastAsia="ru-RU"/>
        </w:rPr>
        <w:t>Объемы грузооборота увеличены всеми видами транспорта (за исключением трубопроводного – 86%): железнодорожным (104,9%), автомобильным (102,8%), воздушным (121,6%) и водным транспортом (111,2%). Рост грузооборота достигнут в результате освоения новых направлений и выстраивания логистических цепочек.</w:t>
      </w:r>
    </w:p>
    <w:p w:rsidR="003B68D7" w:rsidRPr="00174DB2" w:rsidRDefault="003B68D7" w:rsidP="00271FE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74DB2">
        <w:rPr>
          <w:rFonts w:ascii="Times New Roman" w:hAnsi="Times New Roman"/>
          <w:i/>
          <w:sz w:val="28"/>
          <w:szCs w:val="28"/>
          <w:lang w:eastAsia="ru-RU"/>
        </w:rPr>
        <w:t>За 2021 г. совокупный объем грузооборота транспорта составил 119 млрд. тонна-километров, перевезено 385 млн т грузов.</w:t>
      </w:r>
    </w:p>
    <w:p w:rsidR="003B68D7" w:rsidRPr="00271FE2" w:rsidRDefault="003B68D7" w:rsidP="00271FE2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71FE2">
        <w:rPr>
          <w:rFonts w:ascii="Times New Roman" w:hAnsi="Times New Roman"/>
          <w:i/>
          <w:sz w:val="28"/>
          <w:szCs w:val="28"/>
          <w:lang w:eastAsia="ru-RU"/>
        </w:rPr>
        <w:t>Показатель пассажирооборота за 2021 г. также имеет положительную динамику. Драйверами роста выступили железная дорога (120%) и авиация (161,2%), которыми обеспечена почти половина общего объема данного показателя. Этому способствовало возобновление международного пассажирского железнодорожного сообщения между Беларусью и Россией – рост в 3,4 раза.</w:t>
      </w:r>
    </w:p>
    <w:p w:rsidR="003B68D7" w:rsidRPr="00174DB2" w:rsidRDefault="003B68D7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30"/>
          <w:szCs w:val="30"/>
          <w:lang w:val="be-BY"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В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/>
        </w:rPr>
        <w:t>авиационной отрасли</w:t>
      </w: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 сформирована программа полетов на 2022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> </w:t>
      </w: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г., отвечающая реальному спросу. Карта полетов по состоянию на 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>март</w:t>
      </w: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 2022 г. включает в себя 8 государств и 1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>4</w:t>
      </w: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> аэропортов (Москва, Санкт-Петербург, Стамбул, Тбилиси, Ташкент, Батуми, Дубай, Ереван, Баку, Алматы и другие города). Запланирована чартерная программ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>а</w:t>
      </w: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 на летний период.</w:t>
      </w:r>
    </w:p>
    <w:p w:rsidR="003B68D7" w:rsidRPr="00174DB2" w:rsidRDefault="003B68D7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>Кроме того, планируется придать новый виток развития Национальному аэропорту «Минск» – 11 февраля 2022 г. была представлена Архитектурная концепция его перспективного и комплексного развития, в которой нашли свое отражение планы по строительству новых пассажирских терминалов, Школы Авиации и других объектов. Перспективная стратегия на будущее предусматривает развитие концепции города-аэропорта, который предлагает не только авиационные услуги: вокруг него будет развиваться целый бизнес-город с паркингами, гостиницей, офисами, выставочным и торговым центром.</w:t>
      </w:r>
    </w:p>
    <w:p w:rsidR="003B68D7" w:rsidRPr="00174DB2" w:rsidRDefault="003B68D7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/>
        </w:rPr>
        <w:t xml:space="preserve">В 2021 г.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/>
        </w:rPr>
        <w:t>Белорусская железная дорога</w:t>
      </w:r>
      <w:r w:rsidRPr="00174DB2">
        <w:rPr>
          <w:rFonts w:ascii="Times New Roman" w:hAnsi="Times New Roman"/>
          <w:spacing w:val="-6"/>
          <w:sz w:val="30"/>
          <w:szCs w:val="30"/>
          <w:lang w:eastAsia="ru-RU"/>
        </w:rPr>
        <w:t xml:space="preserve"> (далее – БЖД) завершила электрификацию участка Жлобин – Калинковичи, что позволило довести долю электрифицированных участков ж/д путей до 25%,</w:t>
      </w:r>
      <w:r w:rsidRPr="00174DB2">
        <w:rPr>
          <w:spacing w:val="-6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  <w:lang w:eastAsia="ru-RU"/>
        </w:rPr>
        <w:t>обновлен подвижной состав. В целях развития торгово-экономического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– Европа – Китай.</w:t>
      </w:r>
    </w:p>
    <w:p w:rsidR="003B68D7" w:rsidRPr="00174DB2" w:rsidRDefault="003B68D7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/>
        </w:rPr>
        <w:t xml:space="preserve">В области государственного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/>
        </w:rPr>
        <w:t>дорожного хозяйства</w:t>
      </w:r>
      <w:r w:rsidRPr="00174DB2">
        <w:rPr>
          <w:rFonts w:ascii="Times New Roman" w:hAnsi="Times New Roman"/>
          <w:spacing w:val="-6"/>
          <w:sz w:val="30"/>
          <w:szCs w:val="30"/>
          <w:lang w:eastAsia="ru-RU"/>
        </w:rPr>
        <w:t xml:space="preserve"> в 2021 г. введено в эксплуатацию 31,8 км республиканских автомобильных дорог.</w:t>
      </w:r>
    </w:p>
    <w:p w:rsidR="003B68D7" w:rsidRPr="00174DB2" w:rsidRDefault="003B68D7" w:rsidP="0066662B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74DB2">
        <w:rPr>
          <w:rFonts w:ascii="Times New Roman" w:hAnsi="Times New Roman"/>
          <w:b/>
          <w:i/>
          <w:sz w:val="28"/>
          <w:szCs w:val="28"/>
          <w:lang w:eastAsia="ru-RU"/>
        </w:rPr>
        <w:t>Справочно.</w:t>
      </w:r>
    </w:p>
    <w:p w:rsidR="003B68D7" w:rsidRPr="00174DB2" w:rsidRDefault="003B68D7" w:rsidP="0094089F">
      <w:pPr>
        <w:widowControl w:val="0"/>
        <w:spacing w:after="120" w:line="276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74DB2">
        <w:rPr>
          <w:rFonts w:ascii="Times New Roman" w:hAnsi="Times New Roman"/>
          <w:i/>
          <w:sz w:val="28"/>
          <w:szCs w:val="28"/>
          <w:lang w:eastAsia="ru-RU"/>
        </w:rPr>
        <w:t xml:space="preserve">Также в 2021 г. завершена реконструкция гидроузла «Переруб» </w:t>
      </w:r>
      <w:r w:rsidRPr="00D231D4">
        <w:rPr>
          <w:rFonts w:ascii="Times New Roman" w:hAnsi="Times New Roman"/>
          <w:i/>
          <w:spacing w:val="-6"/>
          <w:sz w:val="28"/>
          <w:szCs w:val="28"/>
          <w:lang w:eastAsia="ru-RU"/>
        </w:rPr>
        <w:t>восточного склона Днепро-Бугского канала. Открыты участки автодоро</w:t>
      </w:r>
      <w:r w:rsidRPr="00174DB2">
        <w:rPr>
          <w:rFonts w:ascii="Times New Roman" w:hAnsi="Times New Roman"/>
          <w:i/>
          <w:sz w:val="28"/>
          <w:szCs w:val="28"/>
          <w:lang w:eastAsia="ru-RU"/>
        </w:rPr>
        <w:t xml:space="preserve">г: Р-53 Слобода – Новосады; Р-23 Минск-Микашевичи; Р-16 Тюхиничи – </w:t>
      </w:r>
      <w:r w:rsidRPr="00D231D4">
        <w:rPr>
          <w:rFonts w:ascii="Times New Roman" w:hAnsi="Times New Roman"/>
          <w:i/>
          <w:spacing w:val="-4"/>
          <w:sz w:val="28"/>
          <w:szCs w:val="28"/>
          <w:lang w:eastAsia="ru-RU"/>
        </w:rPr>
        <w:t>Высокое – граница Республики Польша (Песчатка), мост через р. Орлянка</w:t>
      </w:r>
      <w:r w:rsidRPr="00174DB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231D4">
        <w:rPr>
          <w:rFonts w:ascii="Times New Roman" w:hAnsi="Times New Roman"/>
          <w:i/>
          <w:spacing w:val="-2"/>
          <w:sz w:val="28"/>
          <w:szCs w:val="28"/>
          <w:lang w:eastAsia="ru-RU"/>
        </w:rPr>
        <w:t>на М-7. Начато возведение автомобильной дороги «Юго-западный обход</w:t>
      </w:r>
      <w:r w:rsidRPr="00174DB2">
        <w:rPr>
          <w:rFonts w:ascii="Times New Roman" w:hAnsi="Times New Roman"/>
          <w:i/>
          <w:sz w:val="28"/>
          <w:szCs w:val="28"/>
          <w:lang w:eastAsia="ru-RU"/>
        </w:rPr>
        <w:t xml:space="preserve"> г. Могилева». Проводятся работы по реконструкции 13 мостовых сооружений.</w:t>
      </w:r>
    </w:p>
    <w:p w:rsidR="003B68D7" w:rsidRPr="00174DB2" w:rsidRDefault="003B68D7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 xml:space="preserve">В сфере </w:t>
      </w:r>
      <w:r w:rsidRPr="00174DB2">
        <w:rPr>
          <w:rFonts w:ascii="Times New Roman" w:hAnsi="Times New Roman"/>
          <w:b/>
          <w:sz w:val="30"/>
          <w:szCs w:val="30"/>
          <w:lang w:eastAsia="ru-RU"/>
        </w:rPr>
        <w:t>автомобильного транспорта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 продолжается работа над созданием условий для международных перевозок грузов и развитием рынка пассажирских перевозок. </w:t>
      </w:r>
    </w:p>
    <w:p w:rsidR="003B68D7" w:rsidRPr="00174DB2" w:rsidRDefault="003B68D7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/>
        </w:rPr>
        <w:t xml:space="preserve">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и, как следствие, повышения экспортного потенциала грузового автомобильного транспорта. 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Осуществляется переориентирование потоков грузоперевозок на восточное и южное направление: Азербайджан, Грузию, Турцию, Узбекистан, Таджикистан и Иран. Также в настоящее время активно ведется проработка разрешения белорусским перевозчикам возможности выполнения в Российской Федерации каботажных перевозок – то есть предоставления возможности водителям из Беларуси выполнять дополнительные внутренние перевозки внутри нашей страны-соседки. </w:t>
      </w:r>
    </w:p>
    <w:p w:rsidR="003B68D7" w:rsidRPr="00174DB2" w:rsidRDefault="003B68D7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8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/>
        </w:rPr>
        <w:t>По второму направлению работы можно отметить, что в 2021 г. транспортными организациями коммунальной формы собственности приобретено 437 автобусов, 163 троллейбусов, 18 электробусов (в 2020 г. – 196 автобусов, 84 троллейбуса, 9 электробусов).</w:t>
      </w:r>
    </w:p>
    <w:p w:rsidR="003B68D7" w:rsidRPr="00174DB2" w:rsidRDefault="003B68D7" w:rsidP="00201913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Потребительский рынок</w:t>
      </w:r>
    </w:p>
    <w:p w:rsidR="003B68D7" w:rsidRPr="00174DB2" w:rsidRDefault="003B68D7" w:rsidP="00201913">
      <w:pPr>
        <w:widowControl w:val="0"/>
        <w:spacing w:after="0" w:line="248" w:lineRule="auto"/>
        <w:ind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За развитием ситуации на потребительском рынке в Беларуси ведется постоянное наблюдение и контроль. Выступая на шестом Всебелорусском народном собрании, А.Г.Лукашенко подчеркнул, что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контроль за ценообразованием остается одним из приоритетов работы ряда госорганов</w:t>
      </w:r>
      <w:r w:rsidRPr="00174DB2">
        <w:rPr>
          <w:rFonts w:ascii="Times New Roman" w:hAnsi="Times New Roman"/>
          <w:spacing w:val="-6"/>
          <w:sz w:val="30"/>
          <w:szCs w:val="30"/>
        </w:rPr>
        <w:t>. Сегодня, по объективным причинам, он усилен.</w:t>
      </w:r>
    </w:p>
    <w:p w:rsidR="003B68D7" w:rsidRPr="00174DB2" w:rsidRDefault="003B68D7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3B68D7" w:rsidRPr="00174DB2" w:rsidRDefault="003B68D7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Принятые Правительством меры по сдерживанию роста цен, прежде всего на социально значимые товары, показали свою эффективность: хоть годовая </w:t>
      </w:r>
      <w:r w:rsidRPr="00C55219">
        <w:rPr>
          <w:rFonts w:ascii="Times New Roman" w:hAnsi="Times New Roman"/>
          <w:i/>
          <w:sz w:val="28"/>
          <w:szCs w:val="28"/>
        </w:rPr>
        <w:t>инфляция и превысила прогнозный показатель, удалось не допустить достижения ею двузначного уровня (9</w:t>
      </w:r>
      <w:r w:rsidRPr="008261F4">
        <w:rPr>
          <w:rFonts w:ascii="Times New Roman" w:hAnsi="Times New Roman"/>
          <w:i/>
          <w:spacing w:val="-10"/>
          <w:sz w:val="28"/>
          <w:szCs w:val="28"/>
        </w:rPr>
        <w:t xml:space="preserve">,97%). </w:t>
      </w:r>
      <w:r w:rsidRPr="008261F4">
        <w:rPr>
          <w:rFonts w:ascii="Times New Roman" w:hAnsi="Times New Roman"/>
          <w:bCs/>
          <w:i/>
          <w:spacing w:val="-10"/>
          <w:sz w:val="28"/>
          <w:szCs w:val="28"/>
        </w:rPr>
        <w:t>Основным фактором ускорения роста цен стала «импортируемая</w:t>
      </w:r>
      <w:r w:rsidRPr="00C55219">
        <w:rPr>
          <w:rFonts w:ascii="Times New Roman" w:hAnsi="Times New Roman"/>
          <w:bCs/>
          <w:i/>
          <w:sz w:val="28"/>
          <w:szCs w:val="28"/>
        </w:rPr>
        <w:t>» инфляция через рост</w:t>
      </w:r>
      <w:r w:rsidRPr="00174DB2">
        <w:rPr>
          <w:rFonts w:ascii="Times New Roman" w:hAnsi="Times New Roman"/>
          <w:bCs/>
          <w:i/>
          <w:sz w:val="28"/>
          <w:szCs w:val="28"/>
        </w:rPr>
        <w:t xml:space="preserve"> цен импортных потребительских товаров, рост цен отечественных производителей, использующих импортные материалы и комплектующие, давление роста цен на мировом рынке продовольствия.</w:t>
      </w:r>
    </w:p>
    <w:p w:rsidR="003B68D7" w:rsidRPr="00174DB2" w:rsidRDefault="003B68D7" w:rsidP="007674D4">
      <w:pPr>
        <w:widowControl w:val="0"/>
        <w:spacing w:after="0" w:line="236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целью защиты уязвимых групп населения в Беларуси продлено государственное регулирование цен на социально значимые товары (</w:t>
      </w:r>
      <w:r w:rsidRPr="00FF0D42">
        <w:rPr>
          <w:rFonts w:ascii="Times New Roman" w:hAnsi="Times New Roman"/>
          <w:spacing w:val="-2"/>
          <w:sz w:val="30"/>
          <w:szCs w:val="30"/>
        </w:rPr>
        <w:t>принято постановление Правительства, продлевающее государственное</w:t>
      </w:r>
      <w:r w:rsidRPr="00174DB2">
        <w:rPr>
          <w:rFonts w:ascii="Times New Roman" w:hAnsi="Times New Roman"/>
          <w:sz w:val="30"/>
          <w:szCs w:val="30"/>
        </w:rPr>
        <w:t xml:space="preserve"> регулирование цен на социально значимые товары. </w:t>
      </w:r>
      <w:r>
        <w:rPr>
          <w:rFonts w:ascii="Times New Roman" w:hAnsi="Times New Roman"/>
          <w:sz w:val="30"/>
          <w:szCs w:val="30"/>
        </w:rPr>
        <w:t>Документ вступил</w:t>
      </w:r>
      <w:r w:rsidRPr="00174DB2">
        <w:rPr>
          <w:rFonts w:ascii="Times New Roman" w:hAnsi="Times New Roman"/>
          <w:sz w:val="30"/>
          <w:szCs w:val="30"/>
        </w:rPr>
        <w:t xml:space="preserve"> в силу с 1 апреля текущего года). Кроме того, с 17 торговыми сетями </w:t>
      </w:r>
      <w:r w:rsidRPr="00FF0D42">
        <w:rPr>
          <w:rFonts w:ascii="Times New Roman" w:hAnsi="Times New Roman"/>
          <w:spacing w:val="-6"/>
          <w:sz w:val="30"/>
          <w:szCs w:val="30"/>
        </w:rPr>
        <w:t>подписано Соглашение о предоставлении социально уязвимым категориям</w:t>
      </w:r>
      <w:r w:rsidRPr="00174DB2">
        <w:rPr>
          <w:rFonts w:ascii="Times New Roman" w:hAnsi="Times New Roman"/>
          <w:sz w:val="30"/>
          <w:szCs w:val="30"/>
        </w:rPr>
        <w:t xml:space="preserve"> населения скидок на социально значимые товары продовольственной группы. </w:t>
      </w:r>
    </w:p>
    <w:p w:rsidR="003B68D7" w:rsidRPr="00174DB2" w:rsidRDefault="003B68D7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74DB2">
        <w:rPr>
          <w:rFonts w:ascii="Times New Roman" w:hAnsi="Times New Roman"/>
          <w:spacing w:val="-4"/>
          <w:sz w:val="30"/>
          <w:szCs w:val="30"/>
        </w:rPr>
        <w:t xml:space="preserve">Министерство антимонопольного регулирования и торговли (далее – МАРТ)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>ежедневно отслеживает ситуацию о состоянии потребительского рынка</w:t>
      </w:r>
      <w:r w:rsidRPr="00174DB2">
        <w:rPr>
          <w:rFonts w:ascii="Times New Roman" w:hAnsi="Times New Roman"/>
          <w:spacing w:val="-4"/>
          <w:sz w:val="30"/>
          <w:szCs w:val="30"/>
        </w:rPr>
        <w:t xml:space="preserve">. Основные крупные торговые сети информируют МАРТ о поставках, спросе населения, наличии продукции и в целом о ситуации в магазинах. Если какие-то товары пользуются повышенным спросом, то МАРТ оперативно решает вопросы о дополнительной поставке товара. В целом,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>Беларусь самообеспечена продуктами питания в полном объеме</w:t>
      </w:r>
      <w:r w:rsidRPr="00174DB2">
        <w:rPr>
          <w:rFonts w:ascii="Times New Roman" w:hAnsi="Times New Roman"/>
          <w:spacing w:val="-4"/>
          <w:sz w:val="30"/>
          <w:szCs w:val="30"/>
        </w:rPr>
        <w:t>, начиная от муки и хлеба и заканчивая молочными и мясными продуктами.</w:t>
      </w:r>
    </w:p>
    <w:p w:rsidR="003B68D7" w:rsidRPr="00174DB2" w:rsidRDefault="003B68D7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Более того, несмотря на непростые условия, инфраструктура потребительского рынка продолжает развиваться: растет количество торговых объектов, площадей, вырос розничный товарооборот. </w:t>
      </w:r>
    </w:p>
    <w:p w:rsidR="003B68D7" w:rsidRPr="00174DB2" w:rsidRDefault="003B68D7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3B68D7" w:rsidRPr="00174DB2" w:rsidRDefault="003B68D7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За 2021 г. количество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 розничных торговых объектов</w:t>
      </w:r>
      <w:r w:rsidRPr="00174DB2">
        <w:rPr>
          <w:rFonts w:ascii="Times New Roman" w:hAnsi="Times New Roman"/>
          <w:i/>
          <w:sz w:val="28"/>
          <w:szCs w:val="28"/>
        </w:rPr>
        <w:t xml:space="preserve">, функционирующих на территории республики,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2,8%, торговая площадь </w:t>
      </w:r>
      <w:r w:rsidRPr="00174DB2">
        <w:rPr>
          <w:rFonts w:ascii="Times New Roman" w:hAnsi="Times New Roman"/>
          <w:i/>
          <w:sz w:val="28"/>
          <w:szCs w:val="28"/>
        </w:rPr>
        <w:t xml:space="preserve">торговых объектов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увеличилась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pacing w:val="-10"/>
          <w:sz w:val="28"/>
          <w:szCs w:val="28"/>
        </w:rPr>
        <w:t>4%</w:t>
      </w:r>
      <w:r w:rsidRPr="00174DB2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3B68D7" w:rsidRPr="00174DB2" w:rsidRDefault="003B68D7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Розничный товарооборот</w:t>
      </w:r>
      <w:r w:rsidRPr="00174DB2">
        <w:rPr>
          <w:rFonts w:ascii="Times New Roman" w:hAnsi="Times New Roman"/>
          <w:i/>
          <w:sz w:val="28"/>
          <w:szCs w:val="28"/>
        </w:rPr>
        <w:t xml:space="preserve"> в 2021 г.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увеличился</w:t>
      </w:r>
      <w:r w:rsidRPr="00174DB2">
        <w:rPr>
          <w:rFonts w:ascii="Times New Roman" w:hAnsi="Times New Roman"/>
          <w:i/>
          <w:sz w:val="28"/>
          <w:szCs w:val="28"/>
        </w:rPr>
        <w:t xml:space="preserve"> на 1,6% к 2020 г. На изменение потребления, главным образом, оказала влияние положительная динамика денежных доходов населения.</w:t>
      </w:r>
    </w:p>
    <w:p w:rsidR="003B68D7" w:rsidRDefault="003B68D7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Удельный вес продажи отечественных товаров в товарообороте организаций торговли составил 59,2%, в том числе продовольственных товаров – 76,6%, непродовольственных – 40,6%.</w:t>
      </w:r>
    </w:p>
    <w:p w:rsidR="003B68D7" w:rsidRPr="00F47132" w:rsidRDefault="003B68D7" w:rsidP="00F47132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highlight w:val="yellow"/>
        </w:rPr>
      </w:pPr>
      <w:r w:rsidRPr="00F47132">
        <w:rPr>
          <w:rFonts w:ascii="Times New Roman" w:hAnsi="Times New Roman"/>
          <w:b/>
          <w:i/>
          <w:iCs/>
          <w:sz w:val="28"/>
          <w:szCs w:val="28"/>
          <w:highlight w:val="yellow"/>
        </w:rPr>
        <w:t>Справочно</w:t>
      </w:r>
      <w:r w:rsidRPr="00F47132">
        <w:rPr>
          <w:rFonts w:ascii="Times New Roman" w:hAnsi="Times New Roman"/>
          <w:i/>
          <w:iCs/>
          <w:sz w:val="28"/>
          <w:szCs w:val="28"/>
          <w:highlight w:val="yellow"/>
        </w:rPr>
        <w:t>. В Гродненской области количество магазинов за 2021 г. увеличилось на 103 единицы (общее количество – 6 424), павильонов – на 41 (2 220), торговая площадь выросла на 50,5 тыс. кв. м.</w:t>
      </w:r>
    </w:p>
    <w:p w:rsidR="003B68D7" w:rsidRPr="00F47132" w:rsidRDefault="003B68D7" w:rsidP="00F47132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47132">
        <w:rPr>
          <w:rFonts w:ascii="Times New Roman" w:hAnsi="Times New Roman"/>
          <w:i/>
          <w:iCs/>
          <w:sz w:val="28"/>
          <w:szCs w:val="28"/>
          <w:highlight w:val="yellow"/>
        </w:rPr>
        <w:t>Розничный товарооборот торговли через все каналы реализации за указанный период составил 5,9 млрд. руб., или 101,4 % к уровню января-декабря 2020 г.</w:t>
      </w:r>
    </w:p>
    <w:p w:rsidR="003B68D7" w:rsidRPr="00174DB2" w:rsidRDefault="003B68D7" w:rsidP="00F47132">
      <w:pPr>
        <w:widowControl w:val="0"/>
        <w:spacing w:after="120" w:line="236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174DB2">
        <w:rPr>
          <w:rFonts w:ascii="Times New Roman" w:hAnsi="Times New Roman"/>
          <w:iCs/>
          <w:sz w:val="30"/>
          <w:szCs w:val="30"/>
        </w:rPr>
        <w:t xml:space="preserve">Продолжают внедряться новые формы обслуживания, расширяется номенклатура услуг общественного питания (организация питания по форме «шведского стола», доставка продукции общественного питания по заказу потребителей, обслуживание детских и иных мероприятий, открытие сезонных площадок), развивается организация выездного обслуживания. </w:t>
      </w:r>
    </w:p>
    <w:p w:rsidR="003B68D7" w:rsidRPr="00174DB2" w:rsidRDefault="003B68D7" w:rsidP="00201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174DB2">
        <w:rPr>
          <w:rFonts w:ascii="Times New Roman" w:hAnsi="Times New Roman"/>
          <w:iCs/>
          <w:sz w:val="30"/>
          <w:szCs w:val="30"/>
        </w:rPr>
        <w:t>Традиционно большое внимание уделяется открытию объектов общественного питания, основанных на традициях белорусской национальной кухни, с целью ее популяризации и знакомства с кулинарными традициями региона.</w:t>
      </w:r>
    </w:p>
    <w:p w:rsidR="003B68D7" w:rsidRPr="00174DB2" w:rsidRDefault="003B68D7" w:rsidP="00201913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174DB2">
        <w:rPr>
          <w:rFonts w:ascii="Times New Roman" w:hAnsi="Times New Roman"/>
          <w:b/>
          <w:i/>
          <w:iCs/>
          <w:sz w:val="28"/>
          <w:szCs w:val="28"/>
        </w:rPr>
        <w:t>Справочно.</w:t>
      </w:r>
    </w:p>
    <w:p w:rsidR="003B68D7" w:rsidRDefault="003B68D7" w:rsidP="00201913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74DB2">
        <w:rPr>
          <w:rFonts w:ascii="Times New Roman" w:hAnsi="Times New Roman"/>
          <w:i/>
          <w:iCs/>
          <w:sz w:val="28"/>
          <w:szCs w:val="28"/>
        </w:rPr>
        <w:t>По состоянию на 1 января 2022 г. количество объектов общественного питания, специализирующихся на белорусской кухне, составило 181 ед. на 15 738 мест.</w:t>
      </w:r>
    </w:p>
    <w:p w:rsidR="003B68D7" w:rsidRPr="00174DB2" w:rsidRDefault="003B68D7" w:rsidP="00670312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Занятость населения</w:t>
      </w:r>
    </w:p>
    <w:p w:rsidR="003B68D7" w:rsidRPr="00174DB2" w:rsidRDefault="003B68D7" w:rsidP="0094089F">
      <w:pPr>
        <w:pStyle w:val="ListParagraph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Обеспечение эффективной занятости населения – приоритет в социальной политике белорусского государства. </w:t>
      </w:r>
    </w:p>
    <w:p w:rsidR="003B68D7" w:rsidRPr="00174DB2" w:rsidRDefault="003B68D7" w:rsidP="0094089F">
      <w:pPr>
        <w:pStyle w:val="ListParagraph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 xml:space="preserve">Несмотря на сложившуюся в мире обстановку в последние два года из-за распространения коронавируса, </w:t>
      </w:r>
      <w:r w:rsidRPr="00174DB2">
        <w:rPr>
          <w:rFonts w:ascii="Times New Roman" w:hAnsi="Times New Roman"/>
          <w:b/>
          <w:sz w:val="30"/>
          <w:szCs w:val="30"/>
          <w:lang w:eastAsia="ru-RU"/>
        </w:rPr>
        <w:t>ситуацию на рынке труда Республики Беларусь удалось сохранить стабильной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3B68D7" w:rsidRPr="00174DB2" w:rsidRDefault="003B68D7" w:rsidP="00670312">
      <w:pPr>
        <w:pStyle w:val="ListParagraph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  <w:t>Справочно.</w:t>
      </w:r>
    </w:p>
    <w:p w:rsidR="003B68D7" w:rsidRPr="00174DB2" w:rsidRDefault="003B68D7" w:rsidP="00670312">
      <w:pPr>
        <w:pStyle w:val="ListParagraph"/>
        <w:widowControl w:val="0"/>
        <w:spacing w:after="0" w:line="280" w:lineRule="exact"/>
        <w:ind w:left="709" w:firstLine="720"/>
        <w:jc w:val="both"/>
        <w:rPr>
          <w:rFonts w:ascii="Times New Roman" w:hAnsi="Times New Roman"/>
          <w:i/>
          <w:spacing w:val="-4"/>
          <w:sz w:val="24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О</w:t>
      </w:r>
      <w:r w:rsidRPr="00174DB2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бщая численность населения, занятого в экономике страны</w:t>
      </w:r>
      <w:r w:rsidRPr="00174DB2">
        <w:rPr>
          <w:rFonts w:ascii="Times New Roman" w:hAnsi="Times New Roman"/>
          <w:i/>
          <w:sz w:val="28"/>
          <w:szCs w:val="28"/>
          <w:shd w:val="clear" w:color="auto" w:fill="FFFFFF"/>
          <w:lang w:val="be-BY" w:eastAsia="ru-RU"/>
        </w:rPr>
        <w:t xml:space="preserve"> в 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2021 г., составила </w:t>
      </w:r>
      <w:r w:rsidRPr="00174DB2">
        <w:rPr>
          <w:rFonts w:ascii="Times New Roman" w:hAnsi="Times New Roman"/>
          <w:i/>
          <w:sz w:val="28"/>
          <w:szCs w:val="28"/>
          <w:lang w:eastAsia="ru-RU"/>
        </w:rPr>
        <w:t>99,1%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 к соответствующему периоду 2020 г</w:t>
      </w:r>
      <w:r w:rsidRPr="00174DB2">
        <w:rPr>
          <w:rFonts w:ascii="Times New Roman" w:hAnsi="Times New Roman"/>
          <w:i/>
          <w:iCs/>
          <w:sz w:val="28"/>
          <w:szCs w:val="30"/>
          <w:lang w:val="be-BY" w:eastAsia="ru-RU"/>
        </w:rPr>
        <w:t>.</w:t>
      </w:r>
    </w:p>
    <w:p w:rsidR="003B68D7" w:rsidRPr="00174DB2" w:rsidRDefault="003B68D7" w:rsidP="00670312">
      <w:pPr>
        <w:pStyle w:val="ListParagraph"/>
        <w:widowControl w:val="0"/>
        <w:spacing w:after="120" w:line="280" w:lineRule="exact"/>
        <w:ind w:left="709" w:firstLine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Уровень безработицы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>среди населения в трудоспособном возрасте (по методологии Международной</w:t>
      </w:r>
      <w:r w:rsidRPr="00174DB2">
        <w:rPr>
          <w:rFonts w:ascii="Times New Roman" w:hAnsi="Times New Roman"/>
          <w:i/>
          <w:sz w:val="28"/>
          <w:szCs w:val="28"/>
        </w:rPr>
        <w:t xml:space="preserve"> организации труда) составил </w:t>
      </w:r>
      <w:r w:rsidRPr="00174DB2">
        <w:rPr>
          <w:rFonts w:ascii="Times New Roman" w:hAnsi="Times New Roman"/>
          <w:b/>
          <w:i/>
          <w:sz w:val="28"/>
          <w:szCs w:val="28"/>
        </w:rPr>
        <w:t>3,8%</w:t>
      </w:r>
      <w:r w:rsidRPr="00174DB2">
        <w:rPr>
          <w:rFonts w:ascii="Times New Roman" w:hAnsi="Times New Roman"/>
          <w:i/>
          <w:sz w:val="28"/>
          <w:szCs w:val="28"/>
        </w:rPr>
        <w:t> (при прогнозе 4,2–4,4%).</w:t>
      </w:r>
    </w:p>
    <w:p w:rsidR="003B68D7" w:rsidRPr="00F47132" w:rsidRDefault="003B68D7" w:rsidP="00F47132">
      <w:pPr>
        <w:widowControl w:val="0"/>
        <w:spacing w:after="120" w:line="240" w:lineRule="auto"/>
        <w:jc w:val="both"/>
        <w:rPr>
          <w:rFonts w:ascii="Times New Roman" w:hAnsi="Times New Roman"/>
          <w:i/>
          <w:iCs/>
          <w:sz w:val="28"/>
          <w:szCs w:val="28"/>
          <w:highlight w:val="yellow"/>
        </w:rPr>
      </w:pPr>
      <w:r w:rsidRPr="00F47132">
        <w:rPr>
          <w:rFonts w:ascii="Times New Roman" w:hAnsi="Times New Roman"/>
          <w:b/>
          <w:i/>
          <w:iCs/>
          <w:sz w:val="28"/>
          <w:szCs w:val="28"/>
          <w:highlight w:val="yellow"/>
        </w:rPr>
        <w:t>Справочно</w:t>
      </w:r>
      <w:r w:rsidRPr="00F47132">
        <w:rPr>
          <w:rFonts w:ascii="Times New Roman" w:hAnsi="Times New Roman"/>
          <w:i/>
          <w:iCs/>
          <w:sz w:val="28"/>
          <w:szCs w:val="28"/>
          <w:highlight w:val="yellow"/>
        </w:rPr>
        <w:t>. Численность населения, занятого в экономике Гродненской области, в январе – декабре 2021 г. составила 454,6 тыс. человек, или 99,3 % к 2020 году. Уровень безработицы среди населения в трудоспособном возрасте (по методологии Международной организации труда) составил 2,6% (при прогнозе 3,4%).</w:t>
      </w:r>
    </w:p>
    <w:p w:rsidR="003B68D7" w:rsidRPr="00174DB2" w:rsidRDefault="003B68D7" w:rsidP="00F47132">
      <w:pPr>
        <w:pStyle w:val="ListParagraph"/>
        <w:widowControl w:val="0"/>
        <w:spacing w:after="120" w:line="240" w:lineRule="auto"/>
        <w:ind w:left="0" w:firstLine="720"/>
        <w:jc w:val="both"/>
        <w:rPr>
          <w:rFonts w:ascii="Times New Roman" w:hAnsi="Times New Roman"/>
          <w:b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Продолжает выполняться поставленная государством задача –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/>
        </w:rPr>
        <w:t>обеспечить каждого трудоспособного гражданина рабочим местом.</w:t>
      </w:r>
    </w:p>
    <w:p w:rsidR="003B68D7" w:rsidRPr="00174DB2" w:rsidRDefault="003B68D7" w:rsidP="00670312">
      <w:pPr>
        <w:pStyle w:val="ListParagraph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3B68D7" w:rsidRDefault="003B68D7" w:rsidP="00670312">
      <w:pPr>
        <w:pStyle w:val="ListParagraph"/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i/>
          <w:spacing w:val="-4"/>
          <w:sz w:val="28"/>
          <w:szCs w:val="28"/>
          <w:lang w:eastAsia="ru-RU"/>
        </w:rPr>
        <w:t>В 2021 г. на созданные рабочие места и имевшиеся вакансии при содействии службы занятости на постоянную работу трудоустроено 108,4 тыс. человек, из них 42,9 тыс. безработных; направлено на обучение по профессиям, востребованным на рынке труда, 3,7 тыс. человек; в оплачиваемых общественных работах при содействии службы занятости приняли участие 28,5 тыс. человек; на новое место жительства и работы переселено 108 семей безработных.</w:t>
      </w:r>
    </w:p>
    <w:p w:rsidR="003B68D7" w:rsidRPr="00F47132" w:rsidRDefault="003B68D7" w:rsidP="00F47132">
      <w:pPr>
        <w:widowControl w:val="0"/>
        <w:spacing w:after="120" w:line="240" w:lineRule="auto"/>
        <w:jc w:val="both"/>
        <w:rPr>
          <w:rFonts w:ascii="Times New Roman" w:hAnsi="Times New Roman"/>
          <w:i/>
          <w:iCs/>
          <w:sz w:val="28"/>
          <w:szCs w:val="28"/>
          <w:highlight w:val="yellow"/>
        </w:rPr>
      </w:pPr>
      <w:r w:rsidRPr="00F47132">
        <w:rPr>
          <w:rFonts w:ascii="Times New Roman" w:hAnsi="Times New Roman"/>
          <w:b/>
          <w:i/>
          <w:iCs/>
          <w:sz w:val="28"/>
          <w:szCs w:val="28"/>
          <w:highlight w:val="yellow"/>
        </w:rPr>
        <w:t>Справочно</w:t>
      </w:r>
      <w:r w:rsidRPr="00F47132">
        <w:rPr>
          <w:rFonts w:ascii="Times New Roman" w:hAnsi="Times New Roman"/>
          <w:i/>
          <w:iCs/>
          <w:sz w:val="28"/>
          <w:szCs w:val="28"/>
          <w:highlight w:val="yellow"/>
        </w:rPr>
        <w:t>. В 2021 г. в Гродненской области на созданные рабочие места и имевшиеся вакансии при содействии службы занятости на постоянную работу трудоустроено 18,3 тыс. человек, из них 7,8 тыс. безработных; направлено на обучение по профессиям, востребованным на рынке труда, 430 человек; в оплачиваемых общественных работах при содействии службы занятости приняли участие 4,4 тыс. человек; на новое место жительства и работы переселено 20 семей безработных.</w:t>
      </w:r>
    </w:p>
    <w:p w:rsidR="003B68D7" w:rsidRPr="00174DB2" w:rsidRDefault="003B68D7" w:rsidP="00F47132">
      <w:pPr>
        <w:widowControl w:val="0"/>
        <w:spacing w:after="120" w:line="2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Не прекращается </w:t>
      </w:r>
      <w:r w:rsidRPr="00174DB2">
        <w:rPr>
          <w:rFonts w:ascii="Times New Roman" w:hAnsi="Times New Roman"/>
          <w:b/>
          <w:sz w:val="30"/>
          <w:szCs w:val="30"/>
        </w:rPr>
        <w:t>работа по расширению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гибких (нестандартных) форм занятости:</w:t>
      </w:r>
      <w:r w:rsidRPr="00174DB2">
        <w:rPr>
          <w:rFonts w:ascii="Times New Roman" w:hAnsi="Times New Roman"/>
          <w:sz w:val="30"/>
          <w:szCs w:val="30"/>
        </w:rPr>
        <w:t xml:space="preserve"> предусматривается </w:t>
      </w:r>
      <w:r w:rsidRPr="00174DB2">
        <w:rPr>
          <w:rFonts w:ascii="Times New Roman" w:hAnsi="Times New Roman"/>
          <w:spacing w:val="-8"/>
          <w:sz w:val="30"/>
          <w:szCs w:val="30"/>
        </w:rPr>
        <w:t>расширение формы применения</w:t>
      </w:r>
      <w:r w:rsidRPr="00174DB2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8"/>
          <w:sz w:val="30"/>
          <w:szCs w:val="30"/>
        </w:rPr>
        <w:t>дистанционной</w:t>
      </w:r>
      <w:r w:rsidRPr="00174DB2">
        <w:rPr>
          <w:rFonts w:ascii="Times New Roman" w:hAnsi="Times New Roman"/>
          <w:sz w:val="30"/>
          <w:szCs w:val="30"/>
        </w:rPr>
        <w:t xml:space="preserve"> работы как на постоянной основе, </w:t>
      </w:r>
      <w:r w:rsidRPr="00174DB2">
        <w:rPr>
          <w:rFonts w:ascii="Times New Roman" w:hAnsi="Times New Roman"/>
          <w:spacing w:val="-8"/>
          <w:sz w:val="30"/>
          <w:szCs w:val="30"/>
        </w:rPr>
        <w:t xml:space="preserve">так и временно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 xml:space="preserve">(не более </w:t>
      </w:r>
      <w:r w:rsidRPr="00174DB2">
        <w:rPr>
          <w:rFonts w:ascii="Times New Roman" w:hAnsi="Times New Roman"/>
          <w:i/>
          <w:sz w:val="28"/>
          <w:szCs w:val="28"/>
        </w:rPr>
        <w:t>шести месяцев в течение календарного года)</w:t>
      </w:r>
      <w:r w:rsidRPr="00174DB2">
        <w:rPr>
          <w:rFonts w:ascii="Times New Roman" w:hAnsi="Times New Roman"/>
          <w:sz w:val="30"/>
          <w:szCs w:val="30"/>
        </w:rPr>
        <w:t>, а также комбинирование занятости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i/>
          <w:spacing w:val="-6"/>
          <w:sz w:val="28"/>
          <w:szCs w:val="28"/>
        </w:rPr>
        <w:t>(с чередованием</w:t>
      </w:r>
      <w:r w:rsidRPr="00174DB2">
        <w:rPr>
          <w:rFonts w:ascii="Times New Roman" w:hAnsi="Times New Roman"/>
          <w:i/>
          <w:sz w:val="28"/>
          <w:szCs w:val="28"/>
        </w:rPr>
        <w:t xml:space="preserve"> дистанционной работы и работы по месту нахождения нанимателя)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3B68D7" w:rsidRPr="00174DB2" w:rsidRDefault="003B68D7" w:rsidP="004C73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Разрабатываются дополнительные меры для повышения </w:t>
      </w:r>
      <w:r w:rsidRPr="00174DB2">
        <w:rPr>
          <w:rFonts w:ascii="Times New Roman" w:hAnsi="Times New Roman"/>
          <w:b/>
          <w:sz w:val="30"/>
          <w:szCs w:val="30"/>
        </w:rPr>
        <w:t>занятости</w:t>
      </w:r>
      <w:r w:rsidRPr="00174DB2">
        <w:rPr>
          <w:rFonts w:ascii="Times New Roman" w:hAnsi="Times New Roman"/>
          <w:sz w:val="30"/>
          <w:szCs w:val="30"/>
        </w:rPr>
        <w:t xml:space="preserve"> нуждающихся в трудоустройстве </w:t>
      </w:r>
      <w:r w:rsidRPr="00174DB2">
        <w:rPr>
          <w:rFonts w:ascii="Times New Roman" w:hAnsi="Times New Roman"/>
          <w:b/>
          <w:sz w:val="30"/>
          <w:szCs w:val="30"/>
        </w:rPr>
        <w:t>инвалидов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3B68D7" w:rsidRPr="00174DB2" w:rsidRDefault="003B68D7" w:rsidP="00670312">
      <w:pPr>
        <w:widowControl w:val="0"/>
        <w:spacing w:before="120" w:after="120" w:line="280" w:lineRule="exact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Устойчивый рост доходов населения</w:t>
      </w:r>
    </w:p>
    <w:p w:rsidR="003B68D7" w:rsidRPr="00174DB2" w:rsidRDefault="003B68D7" w:rsidP="003254E0">
      <w:pPr>
        <w:widowControl w:val="0"/>
        <w:tabs>
          <w:tab w:val="left" w:pos="3130"/>
        </w:tabs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Одна из главных задач для Беларуси – обеспечить устойчивый рост реальной заработной платы и иных доходов населения. П</w:t>
      </w:r>
      <w:r w:rsidRPr="00174DB2">
        <w:rPr>
          <w:rFonts w:ascii="Times New Roman" w:hAnsi="Times New Roman"/>
          <w:bCs/>
          <w:sz w:val="30"/>
          <w:szCs w:val="30"/>
        </w:rPr>
        <w:t xml:space="preserve">о </w:t>
      </w:r>
      <w:r w:rsidRPr="00174DB2">
        <w:rPr>
          <w:rFonts w:ascii="Times New Roman" w:hAnsi="Times New Roman"/>
          <w:sz w:val="30"/>
          <w:szCs w:val="30"/>
        </w:rPr>
        <w:t>итогам</w:t>
      </w:r>
      <w:r w:rsidRPr="00174DB2">
        <w:rPr>
          <w:rFonts w:ascii="Times New Roman" w:hAnsi="Times New Roman"/>
          <w:bCs/>
          <w:sz w:val="30"/>
          <w:szCs w:val="30"/>
        </w:rPr>
        <w:t xml:space="preserve"> 2021 г. </w:t>
      </w:r>
      <w:r w:rsidRPr="00174DB2">
        <w:rPr>
          <w:rFonts w:ascii="Times New Roman" w:hAnsi="Times New Roman"/>
          <w:b/>
          <w:bCs/>
          <w:sz w:val="30"/>
          <w:szCs w:val="30"/>
        </w:rPr>
        <w:t xml:space="preserve">реальный </w:t>
      </w:r>
      <w:r w:rsidRPr="00174DB2">
        <w:rPr>
          <w:rFonts w:ascii="Times New Roman" w:hAnsi="Times New Roman"/>
          <w:b/>
          <w:sz w:val="30"/>
          <w:szCs w:val="30"/>
        </w:rPr>
        <w:t>рост доходов населения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102%, при этом обеспечен </w:t>
      </w:r>
      <w:r w:rsidRPr="00174DB2">
        <w:rPr>
          <w:rFonts w:ascii="Times New Roman" w:hAnsi="Times New Roman"/>
          <w:sz w:val="30"/>
          <w:szCs w:val="30"/>
        </w:rPr>
        <w:t>рост всех видов доходов.</w:t>
      </w:r>
    </w:p>
    <w:p w:rsidR="003B68D7" w:rsidRPr="00174DB2" w:rsidRDefault="003B68D7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174DB2">
        <w:rPr>
          <w:rFonts w:ascii="Times New Roman" w:hAnsi="Times New Roman"/>
          <w:sz w:val="30"/>
          <w:szCs w:val="30"/>
        </w:rPr>
        <w:t xml:space="preserve">риняты меры по </w:t>
      </w:r>
      <w:r w:rsidRPr="00174DB2">
        <w:rPr>
          <w:rFonts w:ascii="Times New Roman" w:hAnsi="Times New Roman"/>
          <w:b/>
          <w:sz w:val="30"/>
          <w:szCs w:val="30"/>
        </w:rPr>
        <w:t>увеличению заработной платы отдельных категорий работников</w:t>
      </w:r>
      <w:r w:rsidRPr="00174DB2">
        <w:rPr>
          <w:rFonts w:ascii="Times New Roman" w:hAnsi="Times New Roman"/>
          <w:sz w:val="30"/>
          <w:szCs w:val="30"/>
        </w:rPr>
        <w:t>. С 1 января 2021 г. установлены дополнительные стимулирующие выплаты воспитателям и помощникам воспитателей детских дошкольных учреждений, работникам учреждений социального обслуживания и культурно-просветительных учреждений.</w:t>
      </w:r>
    </w:p>
    <w:p w:rsidR="003B68D7" w:rsidRPr="00174DB2" w:rsidRDefault="003B68D7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Усовершенствован состав стимулирующих выплат</w:t>
      </w:r>
      <w:r w:rsidRPr="00174DB2">
        <w:rPr>
          <w:rFonts w:ascii="Times New Roman" w:hAnsi="Times New Roman"/>
          <w:sz w:val="30"/>
          <w:szCs w:val="30"/>
        </w:rPr>
        <w:t xml:space="preserve"> работникам бюджетных организаций (размер средств, направляемых на премирование, увеличен с 5 до 20% от суммы окладов работников в рамках предусмотренных бюджетных ассигнований на оплату труда).</w:t>
      </w:r>
    </w:p>
    <w:p w:rsidR="003B68D7" w:rsidRPr="00174DB2" w:rsidRDefault="003B68D7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Установлен</w:t>
      </w:r>
      <w:r w:rsidRPr="00174DB2">
        <w:rPr>
          <w:rFonts w:ascii="Times New Roman" w:hAnsi="Times New Roman"/>
          <w:b/>
          <w:sz w:val="30"/>
          <w:szCs w:val="30"/>
        </w:rPr>
        <w:t xml:space="preserve"> новый порядок определения размера минимальной заработной платы</w:t>
      </w:r>
      <w:r w:rsidRPr="00174DB2">
        <w:rPr>
          <w:rFonts w:ascii="Times New Roman" w:hAnsi="Times New Roman"/>
          <w:sz w:val="30"/>
          <w:szCs w:val="30"/>
        </w:rPr>
        <w:t xml:space="preserve"> – </w:t>
      </w:r>
      <w:r w:rsidRPr="00174DB2">
        <w:rPr>
          <w:rFonts w:ascii="Times New Roman" w:hAnsi="Times New Roman"/>
          <w:b/>
          <w:sz w:val="30"/>
          <w:szCs w:val="30"/>
        </w:rPr>
        <w:t xml:space="preserve">не ниже 30% </w:t>
      </w:r>
      <w:r w:rsidRPr="00174DB2">
        <w:rPr>
          <w:rFonts w:ascii="Times New Roman" w:hAnsi="Times New Roman"/>
          <w:sz w:val="30"/>
          <w:szCs w:val="30"/>
        </w:rPr>
        <w:t>значения номинальной начисленной среднемесячной заработной платы по республике, определенного в прогнозе социально-экономического развития Республики Беларусь на соответствующий год.</w:t>
      </w:r>
    </w:p>
    <w:p w:rsidR="003B68D7" w:rsidRPr="00174DB2" w:rsidRDefault="003B68D7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Средний размер пенсии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по возрасту неработающего пенсионера в 2021 г. составил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522,93 рубля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(номинальный темп роста – 110,3%; реальный – 100,7%).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Задача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 по 40% соотношению пенсии и зарплаты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достигнута во всех областях, за исключением г. Минска и Минской области (с учетом более высокой средней зарплаты в столичном регионе).</w:t>
      </w:r>
    </w:p>
    <w:p w:rsidR="003B68D7" w:rsidRPr="00174DB2" w:rsidRDefault="003B68D7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1 октября 2022 г. вводится</w:t>
      </w:r>
      <w:r w:rsidRPr="00174DB2">
        <w:rPr>
          <w:rFonts w:ascii="Times New Roman" w:hAnsi="Times New Roman"/>
          <w:b/>
          <w:sz w:val="30"/>
          <w:szCs w:val="30"/>
        </w:rPr>
        <w:t xml:space="preserve"> дополнительный вид пенсионного </w:t>
      </w:r>
      <w:r w:rsidRPr="00FF0D42">
        <w:rPr>
          <w:rFonts w:ascii="Times New Roman" w:hAnsi="Times New Roman"/>
          <w:b/>
          <w:spacing w:val="-4"/>
          <w:sz w:val="30"/>
          <w:szCs w:val="30"/>
        </w:rPr>
        <w:t>страхования</w:t>
      </w:r>
      <w:r w:rsidRPr="00FF0D42">
        <w:rPr>
          <w:rFonts w:ascii="Times New Roman" w:hAnsi="Times New Roman"/>
          <w:spacing w:val="-4"/>
          <w:sz w:val="30"/>
          <w:szCs w:val="30"/>
        </w:rPr>
        <w:t xml:space="preserve"> – добровольное страхование дополнительной накопительной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FF0D42">
        <w:rPr>
          <w:rFonts w:ascii="Times New Roman" w:hAnsi="Times New Roman"/>
          <w:spacing w:val="-8"/>
          <w:sz w:val="30"/>
          <w:szCs w:val="30"/>
        </w:rPr>
        <w:t xml:space="preserve">пенсии </w:t>
      </w:r>
      <w:r w:rsidRPr="00FF0D42">
        <w:rPr>
          <w:rFonts w:ascii="Times New Roman" w:hAnsi="Times New Roman"/>
          <w:b/>
          <w:spacing w:val="-8"/>
          <w:sz w:val="30"/>
          <w:szCs w:val="30"/>
        </w:rPr>
        <w:t>с финансовой поддержкой государства</w:t>
      </w:r>
      <w:r w:rsidRPr="00FF0D42">
        <w:rPr>
          <w:rFonts w:ascii="Times New Roman" w:hAnsi="Times New Roman"/>
          <w:spacing w:val="-8"/>
          <w:sz w:val="30"/>
          <w:szCs w:val="30"/>
        </w:rPr>
        <w:t>. Введение новой программы</w:t>
      </w:r>
      <w:r w:rsidRPr="00174DB2">
        <w:rPr>
          <w:rFonts w:ascii="Times New Roman" w:hAnsi="Times New Roman"/>
          <w:sz w:val="30"/>
          <w:szCs w:val="30"/>
        </w:rPr>
        <w:t xml:space="preserve"> расширит для граждан возможности сформировать дополнительные сбережения на старость. </w:t>
      </w:r>
    </w:p>
    <w:p w:rsidR="003B68D7" w:rsidRPr="00670312" w:rsidRDefault="003B68D7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70312">
        <w:rPr>
          <w:rFonts w:ascii="Times New Roman" w:hAnsi="Times New Roman"/>
          <w:spacing w:val="-6"/>
          <w:sz w:val="30"/>
          <w:szCs w:val="30"/>
        </w:rPr>
        <w:t xml:space="preserve">Также в целях поддержки работников бюджетных отраслей Правительство Республики Беларусь приняло решение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 xml:space="preserve">о поэтапном 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(начиная с марта)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>повышении базовой ставки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 с опережающим графиком. </w:t>
      </w:r>
    </w:p>
    <w:p w:rsidR="003B68D7" w:rsidRPr="00174DB2" w:rsidRDefault="003B68D7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b/>
          <w:i/>
          <w:sz w:val="28"/>
          <w:szCs w:val="30"/>
        </w:rPr>
        <w:t>Справочно</w:t>
      </w:r>
      <w:r w:rsidRPr="00174DB2">
        <w:rPr>
          <w:rFonts w:ascii="Times New Roman" w:hAnsi="Times New Roman"/>
          <w:i/>
          <w:sz w:val="28"/>
          <w:szCs w:val="30"/>
        </w:rPr>
        <w:t>.</w:t>
      </w:r>
    </w:p>
    <w:p w:rsidR="003B68D7" w:rsidRPr="00174DB2" w:rsidRDefault="003B68D7" w:rsidP="00670312">
      <w:pPr>
        <w:widowControl w:val="0"/>
        <w:tabs>
          <w:tab w:val="left" w:pos="3130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i/>
          <w:sz w:val="28"/>
          <w:szCs w:val="30"/>
        </w:rPr>
        <w:t xml:space="preserve">Постановлением Совета Министров Республики Беларусь от </w:t>
      </w:r>
      <w:r w:rsidRPr="003D262E">
        <w:rPr>
          <w:rFonts w:ascii="Times New Roman" w:hAnsi="Times New Roman"/>
          <w:i/>
          <w:spacing w:val="-4"/>
          <w:sz w:val="28"/>
          <w:szCs w:val="30"/>
        </w:rPr>
        <w:t>31 марта 2022 г. №194 установлены следующие размеры базовой ставки</w:t>
      </w:r>
      <w:r w:rsidRPr="00174DB2">
        <w:rPr>
          <w:rFonts w:ascii="Times New Roman" w:hAnsi="Times New Roman"/>
          <w:i/>
          <w:sz w:val="28"/>
          <w:szCs w:val="30"/>
        </w:rPr>
        <w:t xml:space="preserve">: с 1 марта – 208 рублей, с 1 апреля – 209 рублей, с 1 мая – 210 рублей. На повышение базовой ставки в марте-мае из бюджета будет направлено 27 млн рублей. Около 850 тыс. работников бюджетной сферы уже </w:t>
      </w:r>
      <w:r>
        <w:rPr>
          <w:rFonts w:ascii="Times New Roman" w:hAnsi="Times New Roman"/>
          <w:i/>
          <w:sz w:val="28"/>
          <w:szCs w:val="30"/>
        </w:rPr>
        <w:br/>
      </w:r>
      <w:r w:rsidRPr="00174DB2">
        <w:rPr>
          <w:rFonts w:ascii="Times New Roman" w:hAnsi="Times New Roman"/>
          <w:i/>
          <w:sz w:val="28"/>
          <w:szCs w:val="30"/>
        </w:rPr>
        <w:t>в апреле получат заработную плату за март с учетом ее увеличения.</w:t>
      </w:r>
    </w:p>
    <w:p w:rsidR="003B68D7" w:rsidRPr="00174DB2" w:rsidRDefault="003B68D7" w:rsidP="00670312">
      <w:pPr>
        <w:widowControl w:val="0"/>
        <w:spacing w:before="120" w:after="120" w:line="280" w:lineRule="exact"/>
        <w:ind w:right="142" w:firstLine="709"/>
        <w:jc w:val="both"/>
        <w:rPr>
          <w:rFonts w:ascii="Times New Roman" w:hAnsi="Times New Roman"/>
          <w:b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spacing w:val="-8"/>
          <w:sz w:val="30"/>
          <w:szCs w:val="30"/>
        </w:rPr>
        <w:t>Обеспечение гарантий социальной защиты населения</w:t>
      </w:r>
    </w:p>
    <w:p w:rsidR="003B68D7" w:rsidRPr="00174DB2" w:rsidRDefault="003B68D7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174DB2">
        <w:rPr>
          <w:rFonts w:ascii="Times New Roman" w:hAnsi="Times New Roman"/>
          <w:spacing w:val="-2"/>
          <w:sz w:val="30"/>
          <w:szCs w:val="30"/>
        </w:rPr>
        <w:t xml:space="preserve">Принцип социального государства сохраняется в качестве одной из важнейших основ конституционного строя нашей страны. </w:t>
      </w:r>
    </w:p>
    <w:p w:rsidR="003B68D7" w:rsidRPr="00174DB2" w:rsidRDefault="003B68D7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Невзирая на происходящее в мире, в Беларуси продолжают неукоснительно обеспечиваться права граждан на:</w:t>
      </w:r>
    </w:p>
    <w:p w:rsidR="003B68D7" w:rsidRPr="00174DB2" w:rsidRDefault="003B68D7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охрану здоровья (включая бесплатное лечение в государственных организациях здравоохранения);</w:t>
      </w:r>
    </w:p>
    <w:p w:rsidR="003B68D7" w:rsidRPr="00174DB2" w:rsidRDefault="003B68D7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образования;</w:t>
      </w:r>
    </w:p>
    <w:p w:rsidR="003B68D7" w:rsidRPr="00174DB2" w:rsidRDefault="003B68D7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социальное обеспечение в старости, в случае болезни, инвалидности, утраты трудоспособности, потери кормильца и в других случаях, предусмотренных законом и прочие права.</w:t>
      </w:r>
    </w:p>
    <w:p w:rsidR="003B68D7" w:rsidRDefault="003B68D7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Сегодня в Беларуси каждый трудоспособный человек имеет возможность работать и укреплять свое семейное благосостояние, а для нетрудоспособных и нуждающихся граждан предусмотрена помощь со стороны государства – система государственной адресной социальной помощи (далее – ГАСП). В рамках ГАСП оказывается материальная поддержка малообеспеченным гражданам, семьям, воспитывающим малолетних детей, инвалидам. </w:t>
      </w:r>
    </w:p>
    <w:p w:rsidR="003B68D7" w:rsidRPr="00174DB2" w:rsidRDefault="003B68D7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3B68D7" w:rsidRPr="00174DB2" w:rsidRDefault="003B68D7" w:rsidP="00670312">
      <w:pPr>
        <w:widowControl w:val="0"/>
        <w:tabs>
          <w:tab w:val="left" w:pos="3130"/>
        </w:tabs>
        <w:spacing w:after="120" w:line="280" w:lineRule="exact"/>
        <w:ind w:left="709"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i/>
          <w:sz w:val="28"/>
          <w:szCs w:val="28"/>
        </w:rPr>
        <w:t>За 2021 г. получателями ГАСП стали 282,4 тыс. человек на сумму порядка 123 млн. рублей. Основными получателями традиционно являются многодетные семьи, воспитывающие несовершеннолетних детей (72,5% от общей численности получателей этих пособий).</w:t>
      </w:r>
    </w:p>
    <w:p w:rsidR="003B68D7" w:rsidRPr="00174DB2" w:rsidRDefault="003B68D7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Обеспечен 100% охват обратившихся</w:t>
      </w:r>
      <w:r w:rsidRPr="00174DB2">
        <w:rPr>
          <w:rFonts w:ascii="Times New Roman" w:hAnsi="Times New Roman"/>
          <w:bCs/>
          <w:sz w:val="30"/>
          <w:szCs w:val="30"/>
        </w:rPr>
        <w:t xml:space="preserve"> и имеющих право на получение государственной социальной помощи граждан.</w:t>
      </w:r>
    </w:p>
    <w:p w:rsidR="003B68D7" w:rsidRPr="00174DB2" w:rsidRDefault="003B68D7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Большое внимание уделяется людям старшего возраста.</w:t>
      </w:r>
      <w:r w:rsidRPr="00174DB2"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политики. При этом она является системной и комплексной.</w:t>
      </w:r>
    </w:p>
    <w:p w:rsidR="003B68D7" w:rsidRPr="00174DB2" w:rsidRDefault="003B68D7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3B68D7" w:rsidRPr="00174DB2" w:rsidRDefault="003B68D7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В соответствии с Указом Президента Республики Беларусь от</w:t>
      </w:r>
      <w:r w:rsidRPr="00174DB2">
        <w:rPr>
          <w:rFonts w:ascii="Times New Roman" w:hAnsi="Times New Roman"/>
          <w:i/>
          <w:sz w:val="28"/>
          <w:szCs w:val="28"/>
        </w:rPr>
        <w:br/>
        <w:t xml:space="preserve">21 июля 2021 г. № 281 «О выплате ежегодной материальной помощи отдельным категориям граждан ко Дню Победы» </w:t>
      </w:r>
      <w:r w:rsidRPr="00174DB2">
        <w:rPr>
          <w:rFonts w:ascii="Times New Roman" w:hAnsi="Times New Roman"/>
          <w:b/>
          <w:i/>
          <w:sz w:val="28"/>
          <w:szCs w:val="28"/>
        </w:rPr>
        <w:t>устанавливается дополнительная социальная поддержка в виде выплаты ежегодной материальной помощи</w:t>
      </w:r>
      <w:r w:rsidRPr="00174DB2">
        <w:rPr>
          <w:rFonts w:ascii="Times New Roman" w:hAnsi="Times New Roman"/>
          <w:i/>
          <w:sz w:val="28"/>
          <w:szCs w:val="28"/>
        </w:rPr>
        <w:t xml:space="preserve"> ветеранам ВОВ и некоторым категориям граждан, пострадавшим от последствий войны, в связи с празднованием Дня Победы советского народа в Великой Отечественной войне.</w:t>
      </w:r>
    </w:p>
    <w:p w:rsidR="003B68D7" w:rsidRPr="00174DB2" w:rsidRDefault="003B68D7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Размер материальной помощи, а также период ее выплаты ежегодно будут устанавливаться Правительством.</w:t>
      </w:r>
    </w:p>
    <w:p w:rsidR="003B68D7" w:rsidRPr="00174DB2" w:rsidRDefault="003B68D7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Сегодня в республике проживает около 14 тыс. человек, которым согласно Указу предусмотрена выплата материальной помощи, начиная с 2022 г. На эти цели запланировано порядка 11 млн рублей.</w:t>
      </w:r>
    </w:p>
    <w:p w:rsidR="003B68D7" w:rsidRPr="00174DB2" w:rsidRDefault="003B68D7" w:rsidP="0017488A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Приоритеты экономического развития Беларуси на предстоящие годы в условиях </w:t>
      </w:r>
      <w:r>
        <w:rPr>
          <w:rFonts w:ascii="Times New Roman" w:hAnsi="Times New Roman"/>
          <w:b/>
          <w:sz w:val="30"/>
          <w:szCs w:val="30"/>
        </w:rPr>
        <w:t xml:space="preserve">усиления </w:t>
      </w:r>
      <w:r w:rsidRPr="00174DB2">
        <w:rPr>
          <w:rFonts w:ascii="Times New Roman" w:hAnsi="Times New Roman"/>
          <w:b/>
          <w:sz w:val="30"/>
          <w:szCs w:val="30"/>
        </w:rPr>
        <w:t xml:space="preserve">санкционного давления </w:t>
      </w:r>
      <w:r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и пути его преодоления</w:t>
      </w:r>
    </w:p>
    <w:p w:rsidR="003B68D7" w:rsidRPr="00174DB2" w:rsidRDefault="003B68D7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 xml:space="preserve">Главная цель предстоящего пятилетия </w:t>
      </w:r>
      <w:r w:rsidRPr="00174DB2">
        <w:rPr>
          <w:rFonts w:ascii="Times New Roman" w:hAnsi="Times New Roman"/>
          <w:bCs/>
          <w:sz w:val="30"/>
          <w:szCs w:val="30"/>
        </w:rPr>
        <w:t>– обеспечение социальной стабильности в обществе и увеличение благосостояния граждан за счет качественного роста экономики, наращивания социального капитала, создания комфортных условий для жизни, работы и самореализации. В основе этого – доходы, цены, занятость, доступное жилье, безопасный транспорт, доступные и высокотехнологичные услуги в здравоохранении и образовании.</w:t>
      </w:r>
    </w:p>
    <w:p w:rsidR="003B68D7" w:rsidRPr="00174DB2" w:rsidRDefault="003B68D7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Поставленная цель требует </w:t>
      </w:r>
      <w:r>
        <w:rPr>
          <w:rFonts w:ascii="Times New Roman" w:hAnsi="Times New Roman"/>
          <w:bCs/>
          <w:sz w:val="30"/>
          <w:szCs w:val="30"/>
        </w:rPr>
        <w:t>расширения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емкости внутреннего рынка, запуска нового инвестиционного цикла, улучшения деловой среды, снижения рисков и издержек инвесторов и бизнеса.</w:t>
      </w:r>
    </w:p>
    <w:p w:rsidR="003B68D7" w:rsidRPr="00174DB2" w:rsidRDefault="003B68D7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Приоритетами развития на текущую пятилетку</w:t>
      </w:r>
      <w:r w:rsidRPr="00174DB2">
        <w:rPr>
          <w:rFonts w:ascii="Times New Roman" w:hAnsi="Times New Roman"/>
          <w:bCs/>
          <w:sz w:val="30"/>
          <w:szCs w:val="30"/>
        </w:rPr>
        <w:t xml:space="preserve"> в Программе социально-экономического развития на 2021–2025 гг. определены:</w:t>
      </w:r>
    </w:p>
    <w:p w:rsidR="003B68D7" w:rsidRPr="00174DB2" w:rsidRDefault="003B68D7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счастливая семья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традиционных семейных ценностей, основанных на физическом и духовном благополучии человека, воспитании детей и молодежи, заботе о старшем поколении;</w:t>
      </w:r>
    </w:p>
    <w:p w:rsidR="003B68D7" w:rsidRPr="00174DB2" w:rsidRDefault="003B68D7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сильные регионы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комфортные и безопасные условия жизни и труда, развитая социальная инфраструктура, высокая мобильность, инвестиции в новые эффективные производства;</w:t>
      </w:r>
    </w:p>
    <w:p w:rsidR="003B68D7" w:rsidRPr="00174DB2" w:rsidRDefault="003B68D7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интеллектуальная страна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качественное и доступное образование, раскрытие личностного потенциала, развитие науки; создание образовательной системы нового типа, нацеленной на воспитание гражданина, формирование его навыков и компетенций, в полной мере отвечающих потребностям экономики;</w:t>
      </w:r>
    </w:p>
    <w:p w:rsidR="003B68D7" w:rsidRPr="00174DB2" w:rsidRDefault="003B68D7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государство-партнер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диалога и взаимного доверия между государством и обществом, государством и человеком, государством и бизнесом.</w:t>
      </w:r>
    </w:p>
    <w:p w:rsidR="003B68D7" w:rsidRPr="00174DB2" w:rsidRDefault="003B68D7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Вместе с тем, принятый в 2022 г. в отношении нашей страны беспрецедентный пакет санкций и геополитическая ситуация резко ухудшили условия функционирования экономики. В этой связи усилия руководства страны оказались сконцентрированы на создании условий для повышения ее внутренней устойчивости, включая обеспечение макроэкономической стабильности.</w:t>
      </w:r>
    </w:p>
    <w:p w:rsidR="003B68D7" w:rsidRPr="00174DB2" w:rsidRDefault="003B68D7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 этой целью 7 апреля 2022 г. Правительство утвердило план поддержки экономики Республики Беларусь.</w:t>
      </w:r>
    </w:p>
    <w:p w:rsidR="003B68D7" w:rsidRPr="00174DB2" w:rsidRDefault="003B68D7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План предусматривает:</w:t>
      </w:r>
    </w:p>
    <w:p w:rsidR="003B68D7" w:rsidRPr="00174DB2" w:rsidRDefault="003B68D7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поддержку экспорта</w:t>
      </w:r>
      <w:r w:rsidRPr="00174DB2">
        <w:rPr>
          <w:rFonts w:ascii="Times New Roman" w:hAnsi="Times New Roman"/>
          <w:bCs/>
          <w:sz w:val="30"/>
          <w:szCs w:val="30"/>
        </w:rPr>
        <w:t xml:space="preserve"> и </w:t>
      </w:r>
      <w:r w:rsidRPr="00174DB2">
        <w:rPr>
          <w:rFonts w:ascii="Times New Roman" w:hAnsi="Times New Roman"/>
          <w:b/>
          <w:bCs/>
          <w:sz w:val="30"/>
          <w:szCs w:val="30"/>
        </w:rPr>
        <w:t>расширение кредитования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экспортеров вне зависимости от рынка поставок белорусской продукции; </w:t>
      </w:r>
    </w:p>
    <w:p w:rsidR="003B68D7" w:rsidRPr="00174DB2" w:rsidRDefault="003B68D7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снижение таможенных пошлин для импортных товаров</w:t>
      </w:r>
      <w:r w:rsidRPr="00174DB2">
        <w:rPr>
          <w:rFonts w:ascii="Times New Roman" w:hAnsi="Times New Roman"/>
          <w:bCs/>
          <w:sz w:val="30"/>
          <w:szCs w:val="30"/>
        </w:rPr>
        <w:t xml:space="preserve">, необходимых для производства на экспорт; </w:t>
      </w:r>
    </w:p>
    <w:p w:rsidR="003B68D7" w:rsidRPr="00174DB2" w:rsidRDefault="003B68D7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реструктуризации задолженности</w:t>
      </w:r>
      <w:r w:rsidRPr="00174DB2">
        <w:rPr>
          <w:rFonts w:ascii="Times New Roman" w:hAnsi="Times New Roman"/>
          <w:bCs/>
          <w:sz w:val="30"/>
          <w:szCs w:val="30"/>
        </w:rPr>
        <w:t xml:space="preserve"> и уплаты пеней по таможенным платежам; </w:t>
      </w:r>
    </w:p>
    <w:p w:rsidR="003B68D7" w:rsidRPr="00174DB2" w:rsidRDefault="003B68D7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выстраивание новых транспортно-логистических цепочек</w:t>
      </w:r>
      <w:r w:rsidRPr="00174DB2">
        <w:rPr>
          <w:rFonts w:ascii="Times New Roman" w:hAnsi="Times New Roman"/>
          <w:bCs/>
          <w:sz w:val="30"/>
          <w:szCs w:val="30"/>
        </w:rPr>
        <w:t xml:space="preserve"> для перенаправления экспортных потоков;</w:t>
      </w:r>
    </w:p>
    <w:p w:rsidR="003B68D7" w:rsidRPr="00174DB2" w:rsidRDefault="003B68D7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53296">
        <w:rPr>
          <w:rFonts w:ascii="Times New Roman" w:hAnsi="Times New Roman"/>
          <w:b/>
          <w:bCs/>
          <w:spacing w:val="-10"/>
          <w:sz w:val="30"/>
          <w:szCs w:val="30"/>
        </w:rPr>
        <w:t>создание с Российской Федерацией совместных</w:t>
      </w:r>
      <w:r w:rsidRPr="00D53296">
        <w:rPr>
          <w:rFonts w:ascii="Times New Roman" w:hAnsi="Times New Roman"/>
          <w:bCs/>
          <w:spacing w:val="-10"/>
          <w:sz w:val="30"/>
          <w:szCs w:val="30"/>
        </w:rPr>
        <w:t xml:space="preserve"> импортозамещающих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bCs/>
          <w:sz w:val="30"/>
          <w:szCs w:val="30"/>
        </w:rPr>
        <w:t>производств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3B68D7" w:rsidRPr="00174DB2" w:rsidRDefault="003B68D7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дополнительную финансовую поддержку для малых и средних предприятий</w:t>
      </w:r>
      <w:r w:rsidRPr="00174DB2">
        <w:rPr>
          <w:rFonts w:ascii="Times New Roman" w:hAnsi="Times New Roman"/>
          <w:bCs/>
          <w:sz w:val="30"/>
          <w:szCs w:val="30"/>
        </w:rPr>
        <w:t>, которые будут выпускать продукцию, не производимую в Беларуси и России;</w:t>
      </w:r>
    </w:p>
    <w:p w:rsidR="003B68D7" w:rsidRPr="00174DB2" w:rsidRDefault="003B68D7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bCs/>
          <w:spacing w:val="-8"/>
          <w:sz w:val="30"/>
          <w:szCs w:val="30"/>
        </w:rPr>
        <w:t>освобождение бизнеса от административной ответственности</w:t>
      </w:r>
      <w:r w:rsidRPr="00174DB2">
        <w:rPr>
          <w:rFonts w:ascii="Times New Roman" w:hAnsi="Times New Roman"/>
          <w:bCs/>
          <w:spacing w:val="-8"/>
          <w:sz w:val="30"/>
          <w:szCs w:val="30"/>
        </w:rPr>
        <w:t xml:space="preserve"> по результатам проверок за впервые допущенные и неумышленные нарушения;</w:t>
      </w:r>
    </w:p>
    <w:p w:rsidR="003B68D7" w:rsidRPr="00174DB2" w:rsidRDefault="003B68D7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 xml:space="preserve">предоставление организациям права на получение субсидий из </w:t>
      </w:r>
      <w:r w:rsidRPr="00D53296">
        <w:rPr>
          <w:rFonts w:ascii="Times New Roman" w:hAnsi="Times New Roman"/>
          <w:b/>
          <w:bCs/>
          <w:spacing w:val="-4"/>
          <w:sz w:val="30"/>
          <w:szCs w:val="30"/>
        </w:rPr>
        <w:t>ФСЗН для осуществления доплат работникам</w:t>
      </w:r>
      <w:r w:rsidRPr="00D53296">
        <w:rPr>
          <w:rFonts w:ascii="Times New Roman" w:hAnsi="Times New Roman"/>
          <w:bCs/>
          <w:spacing w:val="-4"/>
          <w:sz w:val="30"/>
          <w:szCs w:val="30"/>
        </w:rPr>
        <w:t>, а также государственной</w:t>
      </w:r>
      <w:r w:rsidRPr="00174DB2">
        <w:rPr>
          <w:rFonts w:ascii="Times New Roman" w:hAnsi="Times New Roman"/>
          <w:bCs/>
          <w:sz w:val="30"/>
          <w:szCs w:val="30"/>
        </w:rPr>
        <w:t xml:space="preserve"> адресной социальной помощи некоторым категориям граждан в виде ежемесячного социального пособия исходя из доходов, полученных </w:t>
      </w:r>
      <w:r>
        <w:rPr>
          <w:rFonts w:ascii="Times New Roman" w:hAnsi="Times New Roman"/>
          <w:bCs/>
          <w:sz w:val="30"/>
          <w:szCs w:val="30"/>
        </w:rPr>
        <w:br/>
      </w:r>
      <w:r w:rsidRPr="00174DB2">
        <w:rPr>
          <w:rFonts w:ascii="Times New Roman" w:hAnsi="Times New Roman"/>
          <w:bCs/>
          <w:sz w:val="30"/>
          <w:szCs w:val="30"/>
        </w:rPr>
        <w:t>за 3 месяца;</w:t>
      </w:r>
    </w:p>
    <w:p w:rsidR="003B68D7" w:rsidRPr="00174DB2" w:rsidRDefault="003B68D7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индексацию денежных доходов, пенсий, пособий к уровню инфляции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3B68D7" w:rsidRPr="00174DB2" w:rsidRDefault="003B68D7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предоставления резидентам ПВТ доступных льгот и преференций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аналогии с мерами, принятыми в России, в том числе </w:t>
      </w:r>
      <w:r w:rsidRPr="00174DB2">
        <w:rPr>
          <w:rFonts w:ascii="Times New Roman" w:hAnsi="Times New Roman"/>
          <w:b/>
          <w:bCs/>
          <w:sz w:val="30"/>
          <w:szCs w:val="30"/>
        </w:rPr>
        <w:t>права на отсрочку от призыва на военную службу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3B68D7" w:rsidRPr="000D2DFA" w:rsidRDefault="003B68D7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2DFA">
        <w:rPr>
          <w:rFonts w:ascii="Times New Roman" w:hAnsi="Times New Roman"/>
          <w:bCs/>
          <w:sz w:val="30"/>
          <w:szCs w:val="30"/>
        </w:rPr>
        <w:t xml:space="preserve">Также в документ включены меры локального характера по </w:t>
      </w:r>
      <w:r w:rsidRPr="00D53296">
        <w:rPr>
          <w:rFonts w:ascii="Times New Roman" w:hAnsi="Times New Roman"/>
          <w:bCs/>
          <w:spacing w:val="-2"/>
          <w:sz w:val="30"/>
          <w:szCs w:val="30"/>
        </w:rPr>
        <w:t>поддержке промышленности, строительной отрасли, сельского хозяйства</w:t>
      </w:r>
      <w:r w:rsidRPr="000D2DFA">
        <w:rPr>
          <w:rFonts w:ascii="Times New Roman" w:hAnsi="Times New Roman"/>
          <w:bCs/>
          <w:sz w:val="30"/>
          <w:szCs w:val="30"/>
        </w:rPr>
        <w:t>, транспорта и туризма.</w:t>
      </w:r>
    </w:p>
    <w:p w:rsidR="003B68D7" w:rsidRDefault="003B68D7" w:rsidP="004D560E">
      <w:pPr>
        <w:spacing w:after="0" w:line="240" w:lineRule="auto"/>
        <w:ind w:firstLine="709"/>
        <w:jc w:val="both"/>
        <w:rPr>
          <w:rStyle w:val="1"/>
          <w:b/>
          <w:sz w:val="30"/>
          <w:szCs w:val="30"/>
          <w:lang w:eastAsia="en-US"/>
        </w:rPr>
      </w:pPr>
      <w:r w:rsidRPr="00174DB2">
        <w:rPr>
          <w:rStyle w:val="1"/>
          <w:sz w:val="30"/>
          <w:szCs w:val="30"/>
          <w:lang w:eastAsia="en-US"/>
        </w:rPr>
        <w:t xml:space="preserve">План носит </w:t>
      </w:r>
      <w:r w:rsidRPr="00174DB2">
        <w:rPr>
          <w:rStyle w:val="1"/>
          <w:b/>
          <w:sz w:val="30"/>
          <w:szCs w:val="30"/>
          <w:lang w:eastAsia="en-US"/>
        </w:rPr>
        <w:t>комплексный характер и позволит поддержать организации реального сектора экономики и их трудовые коллективы, обеспечить выполнение предприятиями текущих обязательств, сохранить рабочие места и доходы населения.</w:t>
      </w:r>
    </w:p>
    <w:p w:rsidR="003B68D7" w:rsidRDefault="003B68D7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6FB9">
        <w:rPr>
          <w:rFonts w:ascii="Times New Roman" w:hAnsi="Times New Roman"/>
          <w:spacing w:val="-4"/>
          <w:sz w:val="30"/>
          <w:szCs w:val="30"/>
        </w:rPr>
        <w:t>Кроме того, в сложившейся политической и экономической ситуаци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136154">
        <w:rPr>
          <w:rFonts w:ascii="Times New Roman" w:hAnsi="Times New Roman"/>
          <w:b/>
          <w:sz w:val="30"/>
          <w:szCs w:val="30"/>
        </w:rPr>
        <w:t xml:space="preserve">качественно новый </w:t>
      </w:r>
      <w:r>
        <w:rPr>
          <w:rFonts w:ascii="Times New Roman" w:hAnsi="Times New Roman"/>
          <w:b/>
          <w:sz w:val="30"/>
          <w:szCs w:val="30"/>
        </w:rPr>
        <w:t>импульс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придан </w:t>
      </w:r>
      <w:r w:rsidRPr="00136154">
        <w:rPr>
          <w:rFonts w:ascii="Times New Roman" w:hAnsi="Times New Roman"/>
          <w:b/>
          <w:sz w:val="30"/>
          <w:szCs w:val="30"/>
        </w:rPr>
        <w:t>развити</w:t>
      </w:r>
      <w:r>
        <w:rPr>
          <w:rFonts w:ascii="Times New Roman" w:hAnsi="Times New Roman"/>
          <w:b/>
          <w:sz w:val="30"/>
          <w:szCs w:val="30"/>
        </w:rPr>
        <w:t>ю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всестороннего сотрудничества </w:t>
      </w:r>
      <w:r w:rsidRPr="00136154">
        <w:rPr>
          <w:rFonts w:ascii="Times New Roman" w:hAnsi="Times New Roman"/>
          <w:b/>
          <w:sz w:val="30"/>
          <w:szCs w:val="30"/>
        </w:rPr>
        <w:t>между Беларусью и Россией</w:t>
      </w:r>
      <w:r>
        <w:rPr>
          <w:rFonts w:ascii="Times New Roman" w:hAnsi="Times New Roman"/>
          <w:sz w:val="30"/>
          <w:szCs w:val="30"/>
        </w:rPr>
        <w:t xml:space="preserve">. Введенные Западом </w:t>
      </w:r>
      <w:r w:rsidRPr="00596FB9">
        <w:rPr>
          <w:rFonts w:ascii="Times New Roman" w:hAnsi="Times New Roman"/>
          <w:spacing w:val="-6"/>
          <w:sz w:val="30"/>
          <w:szCs w:val="30"/>
        </w:rPr>
        <w:t>ограничения способствовали большему сближению наших стран и народо</w:t>
      </w:r>
      <w:r w:rsidRPr="001A32B6">
        <w:rPr>
          <w:rFonts w:ascii="Times New Roman" w:hAnsi="Times New Roman"/>
          <w:sz w:val="30"/>
          <w:szCs w:val="30"/>
        </w:rPr>
        <w:t xml:space="preserve">в. </w:t>
      </w:r>
    </w:p>
    <w:p w:rsidR="003B68D7" w:rsidRDefault="003B68D7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Так, </w:t>
      </w:r>
      <w:r w:rsidRPr="001A32B6">
        <w:rPr>
          <w:rFonts w:ascii="Times New Roman" w:hAnsi="Times New Roman"/>
          <w:sz w:val="30"/>
          <w:szCs w:val="30"/>
        </w:rPr>
        <w:t xml:space="preserve">Россия сохранила для Беларуси </w:t>
      </w:r>
      <w:r w:rsidRPr="00136154">
        <w:rPr>
          <w:rFonts w:ascii="Times New Roman" w:hAnsi="Times New Roman"/>
          <w:b/>
          <w:sz w:val="30"/>
          <w:szCs w:val="30"/>
        </w:rPr>
        <w:t>благоприятные цены на газ и нефть</w:t>
      </w:r>
      <w:r w:rsidRPr="001A32B6">
        <w:rPr>
          <w:rFonts w:ascii="Times New Roman" w:hAnsi="Times New Roman"/>
          <w:sz w:val="30"/>
          <w:szCs w:val="30"/>
        </w:rPr>
        <w:t xml:space="preserve">, а переход в расчетах за них на российские рубли позволит </w:t>
      </w:r>
      <w:r w:rsidRPr="00136154">
        <w:rPr>
          <w:rFonts w:ascii="Times New Roman" w:hAnsi="Times New Roman"/>
          <w:b/>
          <w:sz w:val="30"/>
          <w:szCs w:val="30"/>
        </w:rPr>
        <w:t>снизить финансовую нагрузку на организации реального сектора экономики и население в целом</w:t>
      </w:r>
      <w:r w:rsidRPr="001A32B6">
        <w:rPr>
          <w:rFonts w:ascii="Times New Roman" w:hAnsi="Times New Roman"/>
          <w:sz w:val="30"/>
          <w:szCs w:val="30"/>
        </w:rPr>
        <w:t>.</w:t>
      </w:r>
    </w:p>
    <w:p w:rsidR="003B68D7" w:rsidRPr="001A32B6" w:rsidRDefault="003B68D7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Кроме того, для белорусских производителей открываются новые возможности по целому ряду направлений на рынке Российской Федерации: продукция АПК, машиностроения, легкой промышленности и другим видам товаров и услуг. </w:t>
      </w:r>
    </w:p>
    <w:p w:rsidR="003B68D7" w:rsidRPr="005E2668" w:rsidRDefault="003B68D7" w:rsidP="00EC4F8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5E2668">
        <w:rPr>
          <w:rFonts w:ascii="Times New Roman" w:hAnsi="Times New Roman"/>
          <w:spacing w:val="-4"/>
          <w:sz w:val="30"/>
          <w:szCs w:val="30"/>
        </w:rPr>
        <w:t xml:space="preserve">Также будет расширена кооперация в </w:t>
      </w:r>
      <w:r w:rsidRPr="005E2668">
        <w:rPr>
          <w:rFonts w:ascii="Times New Roman" w:hAnsi="Times New Roman"/>
          <w:b/>
          <w:spacing w:val="-4"/>
          <w:sz w:val="30"/>
          <w:szCs w:val="30"/>
        </w:rPr>
        <w:t>сфере освоения космоса</w:t>
      </w:r>
      <w:r w:rsidRPr="005E2668">
        <w:rPr>
          <w:rFonts w:ascii="Times New Roman" w:hAnsi="Times New Roman"/>
          <w:spacing w:val="-4"/>
          <w:sz w:val="30"/>
          <w:szCs w:val="30"/>
        </w:rPr>
        <w:t xml:space="preserve">. Об этом свидетельствует подписанный Президентом Российской Федерации 16 апреля 2022 г. закон, позволяющий белорусским специалистам и компаниям работать на территории такого знакового (и закрытого) объекта, как космодром Восточный. </w:t>
      </w:r>
    </w:p>
    <w:p w:rsidR="003B68D7" w:rsidRPr="005E2668" w:rsidRDefault="003B68D7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Поэтому, как отметил белорусский лидер, нет сомнений в том, что «</w:t>
      </w:r>
      <w:r w:rsidRPr="005E2668">
        <w:rPr>
          <w:rFonts w:ascii="Times New Roman" w:hAnsi="Times New Roman"/>
          <w:i/>
          <w:sz w:val="30"/>
          <w:szCs w:val="30"/>
        </w:rPr>
        <w:t>мы не просто выстоим, а возродимся, как феникс из пепла</w:t>
      </w:r>
      <w:r w:rsidRPr="005E2668">
        <w:rPr>
          <w:rFonts w:ascii="Times New Roman" w:hAnsi="Times New Roman"/>
          <w:sz w:val="30"/>
          <w:szCs w:val="30"/>
        </w:rPr>
        <w:t>».</w:t>
      </w:r>
    </w:p>
    <w:p w:rsidR="003B68D7" w:rsidRPr="00174DB2" w:rsidRDefault="003B68D7" w:rsidP="006C2E23">
      <w:pPr>
        <w:spacing w:before="12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***</w:t>
      </w:r>
    </w:p>
    <w:p w:rsidR="003B68D7" w:rsidRDefault="003B68D7" w:rsidP="004472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Благодаря упорной работе белорусов в</w:t>
      </w:r>
      <w:r w:rsidRPr="00174DB2">
        <w:rPr>
          <w:rFonts w:ascii="Times New Roman" w:hAnsi="Times New Roman"/>
          <w:sz w:val="30"/>
          <w:szCs w:val="30"/>
        </w:rPr>
        <w:t xml:space="preserve"> первый год пятилетки заложен фундамент для безусловного достижения важнейших параметров Программы социально-экономического развития Республики Беларусь на 2021–2025 гг.</w:t>
      </w:r>
    </w:p>
    <w:p w:rsidR="003B68D7" w:rsidRDefault="003B68D7" w:rsidP="004472C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Именно поэтому, несмотря на негативное воздействие внешних факторов, неблагоприятное влияние пандемии и санкционное давление, в Беларуси сумели сохранить экономический рост</w:t>
      </w:r>
      <w:r w:rsidRPr="004472CD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и достойный уровень благосостояния людей. </w:t>
      </w:r>
      <w:r w:rsidRPr="00174DB2">
        <w:rPr>
          <w:rFonts w:ascii="Times New Roman" w:hAnsi="Times New Roman"/>
          <w:i/>
          <w:spacing w:val="-6"/>
          <w:sz w:val="30"/>
          <w:szCs w:val="30"/>
        </w:rPr>
        <w:t>«Какие бы ни были санкции, как бы на нас ни давили, что бы с нами ни пытались сделать, мы должны предпринимать такие меры, чтобы люди этих санкций не почувствовали. По крайней мере, чтобы эти санкции и меры извне не определяли жизнь людей. Запомните: это главное»</w:t>
      </w:r>
      <w:r w:rsidRPr="00174DB2">
        <w:rPr>
          <w:rFonts w:ascii="Times New Roman" w:hAnsi="Times New Roman"/>
          <w:spacing w:val="-6"/>
          <w:sz w:val="30"/>
          <w:szCs w:val="30"/>
        </w:rPr>
        <w:t>, – подчеркнул Президент Беларуси А.Г.Лукашенко 3 декабря 2021</w:t>
      </w:r>
      <w:r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г. на совещании по работе экономики в 2021 г. и проектах прогноза развития страны на 2022 г.</w:t>
      </w:r>
    </w:p>
    <w:sectPr w:rsidR="003B68D7" w:rsidSect="00F16DE4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8D7" w:rsidRDefault="003B68D7" w:rsidP="003C3604">
      <w:pPr>
        <w:spacing w:after="0" w:line="240" w:lineRule="auto"/>
      </w:pPr>
      <w:r>
        <w:separator/>
      </w:r>
    </w:p>
  </w:endnote>
  <w:endnote w:type="continuationSeparator" w:id="0">
    <w:p w:rsidR="003B68D7" w:rsidRDefault="003B68D7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8D7" w:rsidRDefault="003B68D7" w:rsidP="003C3604">
      <w:pPr>
        <w:spacing w:after="0" w:line="240" w:lineRule="auto"/>
      </w:pPr>
      <w:r>
        <w:separator/>
      </w:r>
    </w:p>
  </w:footnote>
  <w:footnote w:type="continuationSeparator" w:id="0">
    <w:p w:rsidR="003B68D7" w:rsidRDefault="003B68D7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D7" w:rsidRPr="005D4158" w:rsidRDefault="003B68D7" w:rsidP="003C3604">
    <w:pPr>
      <w:pStyle w:val="Header"/>
      <w:jc w:val="center"/>
      <w:rPr>
        <w:rFonts w:ascii="Times New Roman" w:hAnsi="Times New Roman"/>
        <w:sz w:val="30"/>
        <w:szCs w:val="30"/>
      </w:rPr>
    </w:pPr>
    <w:r w:rsidRPr="005D4158">
      <w:rPr>
        <w:rFonts w:ascii="Times New Roman" w:hAnsi="Times New Roman"/>
        <w:sz w:val="30"/>
        <w:szCs w:val="30"/>
      </w:rPr>
      <w:fldChar w:fldCharType="begin"/>
    </w:r>
    <w:r w:rsidRPr="005D4158">
      <w:rPr>
        <w:rFonts w:ascii="Times New Roman" w:hAnsi="Times New Roman"/>
        <w:sz w:val="30"/>
        <w:szCs w:val="30"/>
      </w:rPr>
      <w:instrText>PAGE   \* MERGEFORMAT</w:instrText>
    </w:r>
    <w:r w:rsidRPr="005D4158">
      <w:rPr>
        <w:rFonts w:ascii="Times New Roman" w:hAnsi="Times New Roman"/>
        <w:sz w:val="30"/>
        <w:szCs w:val="30"/>
      </w:rPr>
      <w:fldChar w:fldCharType="separate"/>
    </w:r>
    <w:r>
      <w:rPr>
        <w:rFonts w:ascii="Times New Roman" w:hAnsi="Times New Roman"/>
        <w:noProof/>
        <w:sz w:val="30"/>
        <w:szCs w:val="30"/>
      </w:rPr>
      <w:t>2</w:t>
    </w:r>
    <w:r w:rsidRPr="005D4158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E49"/>
    <w:rsid w:val="0000133A"/>
    <w:rsid w:val="00003544"/>
    <w:rsid w:val="000105CF"/>
    <w:rsid w:val="00010CAA"/>
    <w:rsid w:val="000115EC"/>
    <w:rsid w:val="00011666"/>
    <w:rsid w:val="00011D60"/>
    <w:rsid w:val="00012091"/>
    <w:rsid w:val="00020328"/>
    <w:rsid w:val="00023B72"/>
    <w:rsid w:val="00024B6D"/>
    <w:rsid w:val="00025F15"/>
    <w:rsid w:val="00026325"/>
    <w:rsid w:val="00026975"/>
    <w:rsid w:val="0002697C"/>
    <w:rsid w:val="0002726B"/>
    <w:rsid w:val="00037F18"/>
    <w:rsid w:val="00041BDA"/>
    <w:rsid w:val="00044DCC"/>
    <w:rsid w:val="00047195"/>
    <w:rsid w:val="00050BF5"/>
    <w:rsid w:val="00052B7D"/>
    <w:rsid w:val="00062CF0"/>
    <w:rsid w:val="00067508"/>
    <w:rsid w:val="00071623"/>
    <w:rsid w:val="0007505F"/>
    <w:rsid w:val="00077663"/>
    <w:rsid w:val="00077C84"/>
    <w:rsid w:val="00081155"/>
    <w:rsid w:val="000844B6"/>
    <w:rsid w:val="000900AD"/>
    <w:rsid w:val="000925DA"/>
    <w:rsid w:val="000A10D2"/>
    <w:rsid w:val="000A4042"/>
    <w:rsid w:val="000A4340"/>
    <w:rsid w:val="000A43EB"/>
    <w:rsid w:val="000A692B"/>
    <w:rsid w:val="000A76DC"/>
    <w:rsid w:val="000B1C23"/>
    <w:rsid w:val="000C2F17"/>
    <w:rsid w:val="000C7BBC"/>
    <w:rsid w:val="000D050F"/>
    <w:rsid w:val="000D128D"/>
    <w:rsid w:val="000D2DFA"/>
    <w:rsid w:val="000D5826"/>
    <w:rsid w:val="000E738A"/>
    <w:rsid w:val="000E757A"/>
    <w:rsid w:val="000F07C0"/>
    <w:rsid w:val="000F23E7"/>
    <w:rsid w:val="000F3E2A"/>
    <w:rsid w:val="000F4EBF"/>
    <w:rsid w:val="000F5D37"/>
    <w:rsid w:val="00107DC7"/>
    <w:rsid w:val="001116F1"/>
    <w:rsid w:val="00111DB6"/>
    <w:rsid w:val="00113CA1"/>
    <w:rsid w:val="00115A0C"/>
    <w:rsid w:val="00125121"/>
    <w:rsid w:val="00125278"/>
    <w:rsid w:val="00126402"/>
    <w:rsid w:val="00127BAF"/>
    <w:rsid w:val="00130DFB"/>
    <w:rsid w:val="001349F4"/>
    <w:rsid w:val="00136105"/>
    <w:rsid w:val="00136154"/>
    <w:rsid w:val="00145F53"/>
    <w:rsid w:val="001474D9"/>
    <w:rsid w:val="00154DAD"/>
    <w:rsid w:val="0015709F"/>
    <w:rsid w:val="0017150A"/>
    <w:rsid w:val="0017488A"/>
    <w:rsid w:val="00174DB2"/>
    <w:rsid w:val="00176F0D"/>
    <w:rsid w:val="00187965"/>
    <w:rsid w:val="001A2628"/>
    <w:rsid w:val="001A32B6"/>
    <w:rsid w:val="001B0573"/>
    <w:rsid w:val="001B4426"/>
    <w:rsid w:val="001B6354"/>
    <w:rsid w:val="001C4ABE"/>
    <w:rsid w:val="001C6638"/>
    <w:rsid w:val="001C66E5"/>
    <w:rsid w:val="001D256F"/>
    <w:rsid w:val="001D38C4"/>
    <w:rsid w:val="001E1852"/>
    <w:rsid w:val="001E617B"/>
    <w:rsid w:val="001E77BA"/>
    <w:rsid w:val="001F5A95"/>
    <w:rsid w:val="00201913"/>
    <w:rsid w:val="002020FD"/>
    <w:rsid w:val="002074FB"/>
    <w:rsid w:val="00210C25"/>
    <w:rsid w:val="00214AF6"/>
    <w:rsid w:val="00227B81"/>
    <w:rsid w:val="00232E40"/>
    <w:rsid w:val="00235E55"/>
    <w:rsid w:val="002423F8"/>
    <w:rsid w:val="00247414"/>
    <w:rsid w:val="00250F99"/>
    <w:rsid w:val="00253B38"/>
    <w:rsid w:val="0025682B"/>
    <w:rsid w:val="00257550"/>
    <w:rsid w:val="00260F16"/>
    <w:rsid w:val="00270860"/>
    <w:rsid w:val="00271FE2"/>
    <w:rsid w:val="00273837"/>
    <w:rsid w:val="00273CC2"/>
    <w:rsid w:val="00275511"/>
    <w:rsid w:val="002812B0"/>
    <w:rsid w:val="002817EE"/>
    <w:rsid w:val="00281AA3"/>
    <w:rsid w:val="00291796"/>
    <w:rsid w:val="002926C3"/>
    <w:rsid w:val="00294F20"/>
    <w:rsid w:val="00296E98"/>
    <w:rsid w:val="002A3074"/>
    <w:rsid w:val="002A6B45"/>
    <w:rsid w:val="002A70D9"/>
    <w:rsid w:val="002B037E"/>
    <w:rsid w:val="002B3948"/>
    <w:rsid w:val="002B7806"/>
    <w:rsid w:val="002C043A"/>
    <w:rsid w:val="002C091C"/>
    <w:rsid w:val="002C2B7D"/>
    <w:rsid w:val="002C3C9B"/>
    <w:rsid w:val="002C44C8"/>
    <w:rsid w:val="002C622B"/>
    <w:rsid w:val="002C7977"/>
    <w:rsid w:val="002D391E"/>
    <w:rsid w:val="002D3F12"/>
    <w:rsid w:val="002D4541"/>
    <w:rsid w:val="002D58E0"/>
    <w:rsid w:val="002D5C04"/>
    <w:rsid w:val="002E0596"/>
    <w:rsid w:val="002E595C"/>
    <w:rsid w:val="002F158D"/>
    <w:rsid w:val="002F3466"/>
    <w:rsid w:val="002F42A6"/>
    <w:rsid w:val="002F610A"/>
    <w:rsid w:val="002F65B8"/>
    <w:rsid w:val="003007B6"/>
    <w:rsid w:val="00301B0D"/>
    <w:rsid w:val="00306C15"/>
    <w:rsid w:val="0030727F"/>
    <w:rsid w:val="00316000"/>
    <w:rsid w:val="003233D7"/>
    <w:rsid w:val="00324A1A"/>
    <w:rsid w:val="003254E0"/>
    <w:rsid w:val="00325A7F"/>
    <w:rsid w:val="00334A92"/>
    <w:rsid w:val="00336612"/>
    <w:rsid w:val="00336AED"/>
    <w:rsid w:val="00337891"/>
    <w:rsid w:val="00343537"/>
    <w:rsid w:val="003474C1"/>
    <w:rsid w:val="00347D07"/>
    <w:rsid w:val="003521A8"/>
    <w:rsid w:val="003541AA"/>
    <w:rsid w:val="00354AC8"/>
    <w:rsid w:val="00362702"/>
    <w:rsid w:val="00374216"/>
    <w:rsid w:val="00384DA1"/>
    <w:rsid w:val="00385660"/>
    <w:rsid w:val="003911F0"/>
    <w:rsid w:val="003927A6"/>
    <w:rsid w:val="003951F7"/>
    <w:rsid w:val="00396FC5"/>
    <w:rsid w:val="003A0A87"/>
    <w:rsid w:val="003A6A06"/>
    <w:rsid w:val="003A7CE5"/>
    <w:rsid w:val="003B011B"/>
    <w:rsid w:val="003B2162"/>
    <w:rsid w:val="003B6222"/>
    <w:rsid w:val="003B68D7"/>
    <w:rsid w:val="003C1B5D"/>
    <w:rsid w:val="003C3604"/>
    <w:rsid w:val="003C5403"/>
    <w:rsid w:val="003C5BEC"/>
    <w:rsid w:val="003D0F25"/>
    <w:rsid w:val="003D262E"/>
    <w:rsid w:val="003D31D9"/>
    <w:rsid w:val="003D3A19"/>
    <w:rsid w:val="003D4953"/>
    <w:rsid w:val="003D547D"/>
    <w:rsid w:val="003D575E"/>
    <w:rsid w:val="003D66F8"/>
    <w:rsid w:val="003E2BCA"/>
    <w:rsid w:val="003E63F3"/>
    <w:rsid w:val="003E65B8"/>
    <w:rsid w:val="003F0036"/>
    <w:rsid w:val="003F16B2"/>
    <w:rsid w:val="003F1821"/>
    <w:rsid w:val="003F26FF"/>
    <w:rsid w:val="003F39D4"/>
    <w:rsid w:val="003F748B"/>
    <w:rsid w:val="00402B1F"/>
    <w:rsid w:val="00410EB7"/>
    <w:rsid w:val="0041651D"/>
    <w:rsid w:val="00424672"/>
    <w:rsid w:val="00425733"/>
    <w:rsid w:val="00425C5C"/>
    <w:rsid w:val="00433BFB"/>
    <w:rsid w:val="00433CB6"/>
    <w:rsid w:val="00440B73"/>
    <w:rsid w:val="00441A73"/>
    <w:rsid w:val="004472CD"/>
    <w:rsid w:val="00447377"/>
    <w:rsid w:val="00452EC9"/>
    <w:rsid w:val="004551E3"/>
    <w:rsid w:val="004558FC"/>
    <w:rsid w:val="00460AF8"/>
    <w:rsid w:val="00461FB1"/>
    <w:rsid w:val="0046283A"/>
    <w:rsid w:val="00466622"/>
    <w:rsid w:val="00467B91"/>
    <w:rsid w:val="00470683"/>
    <w:rsid w:val="00470D10"/>
    <w:rsid w:val="004741BC"/>
    <w:rsid w:val="00474F03"/>
    <w:rsid w:val="00476353"/>
    <w:rsid w:val="00477E7F"/>
    <w:rsid w:val="0048016F"/>
    <w:rsid w:val="004807A4"/>
    <w:rsid w:val="00486110"/>
    <w:rsid w:val="0048799F"/>
    <w:rsid w:val="00490EB9"/>
    <w:rsid w:val="00493EFA"/>
    <w:rsid w:val="00494A16"/>
    <w:rsid w:val="004A02AD"/>
    <w:rsid w:val="004A0994"/>
    <w:rsid w:val="004A17DD"/>
    <w:rsid w:val="004A2275"/>
    <w:rsid w:val="004A2291"/>
    <w:rsid w:val="004A48BD"/>
    <w:rsid w:val="004A55AB"/>
    <w:rsid w:val="004A5FA4"/>
    <w:rsid w:val="004B33BE"/>
    <w:rsid w:val="004B43FF"/>
    <w:rsid w:val="004B5A06"/>
    <w:rsid w:val="004B70CD"/>
    <w:rsid w:val="004C1CA3"/>
    <w:rsid w:val="004C37CC"/>
    <w:rsid w:val="004C6FDF"/>
    <w:rsid w:val="004C73BC"/>
    <w:rsid w:val="004D3BA3"/>
    <w:rsid w:val="004D45E5"/>
    <w:rsid w:val="004D560E"/>
    <w:rsid w:val="004D7286"/>
    <w:rsid w:val="004E2CB2"/>
    <w:rsid w:val="004E384C"/>
    <w:rsid w:val="004E39D9"/>
    <w:rsid w:val="004E3FC2"/>
    <w:rsid w:val="004E4AE7"/>
    <w:rsid w:val="004E562F"/>
    <w:rsid w:val="004E7024"/>
    <w:rsid w:val="004F441A"/>
    <w:rsid w:val="004F73C9"/>
    <w:rsid w:val="005029C6"/>
    <w:rsid w:val="00505D49"/>
    <w:rsid w:val="00510288"/>
    <w:rsid w:val="005156A2"/>
    <w:rsid w:val="00525B67"/>
    <w:rsid w:val="005278C1"/>
    <w:rsid w:val="00531241"/>
    <w:rsid w:val="0053176C"/>
    <w:rsid w:val="00534C19"/>
    <w:rsid w:val="0053507E"/>
    <w:rsid w:val="0053565E"/>
    <w:rsid w:val="005400AA"/>
    <w:rsid w:val="00544ED4"/>
    <w:rsid w:val="00545122"/>
    <w:rsid w:val="00555A8B"/>
    <w:rsid w:val="0056379A"/>
    <w:rsid w:val="00564ABD"/>
    <w:rsid w:val="00566092"/>
    <w:rsid w:val="0058011F"/>
    <w:rsid w:val="00584648"/>
    <w:rsid w:val="00586105"/>
    <w:rsid w:val="00586E40"/>
    <w:rsid w:val="00587F60"/>
    <w:rsid w:val="005904AD"/>
    <w:rsid w:val="00593088"/>
    <w:rsid w:val="005942BB"/>
    <w:rsid w:val="00596FB9"/>
    <w:rsid w:val="0059747F"/>
    <w:rsid w:val="005A0B54"/>
    <w:rsid w:val="005A39F1"/>
    <w:rsid w:val="005A3DFA"/>
    <w:rsid w:val="005A6BB0"/>
    <w:rsid w:val="005B1E88"/>
    <w:rsid w:val="005B1F04"/>
    <w:rsid w:val="005B3AF5"/>
    <w:rsid w:val="005B3DA0"/>
    <w:rsid w:val="005B3E6B"/>
    <w:rsid w:val="005B4A5E"/>
    <w:rsid w:val="005B55DC"/>
    <w:rsid w:val="005B76AE"/>
    <w:rsid w:val="005B7826"/>
    <w:rsid w:val="005C1B0E"/>
    <w:rsid w:val="005C29A4"/>
    <w:rsid w:val="005C430B"/>
    <w:rsid w:val="005D1DC7"/>
    <w:rsid w:val="005D4158"/>
    <w:rsid w:val="005D69E4"/>
    <w:rsid w:val="005E04A3"/>
    <w:rsid w:val="005E0662"/>
    <w:rsid w:val="005E2668"/>
    <w:rsid w:val="005E7933"/>
    <w:rsid w:val="005F627E"/>
    <w:rsid w:val="005F639D"/>
    <w:rsid w:val="005F7115"/>
    <w:rsid w:val="00601D8E"/>
    <w:rsid w:val="00602B45"/>
    <w:rsid w:val="0061030C"/>
    <w:rsid w:val="006134EF"/>
    <w:rsid w:val="006205A4"/>
    <w:rsid w:val="0062234E"/>
    <w:rsid w:val="00623721"/>
    <w:rsid w:val="006238B4"/>
    <w:rsid w:val="006265E7"/>
    <w:rsid w:val="00633134"/>
    <w:rsid w:val="00633A4C"/>
    <w:rsid w:val="0063568C"/>
    <w:rsid w:val="0063625F"/>
    <w:rsid w:val="00644272"/>
    <w:rsid w:val="00653969"/>
    <w:rsid w:val="00653A73"/>
    <w:rsid w:val="0066169C"/>
    <w:rsid w:val="00662142"/>
    <w:rsid w:val="00662251"/>
    <w:rsid w:val="00663A7F"/>
    <w:rsid w:val="006656B8"/>
    <w:rsid w:val="0066576A"/>
    <w:rsid w:val="0066581C"/>
    <w:rsid w:val="0066662B"/>
    <w:rsid w:val="00670312"/>
    <w:rsid w:val="006714B1"/>
    <w:rsid w:val="00673CCB"/>
    <w:rsid w:val="00675A82"/>
    <w:rsid w:val="006812B1"/>
    <w:rsid w:val="00691825"/>
    <w:rsid w:val="006929FE"/>
    <w:rsid w:val="006A1355"/>
    <w:rsid w:val="006A50E1"/>
    <w:rsid w:val="006A681E"/>
    <w:rsid w:val="006A709E"/>
    <w:rsid w:val="006B1E38"/>
    <w:rsid w:val="006B4FE6"/>
    <w:rsid w:val="006B53E7"/>
    <w:rsid w:val="006C1FF2"/>
    <w:rsid w:val="006C2E23"/>
    <w:rsid w:val="006C466C"/>
    <w:rsid w:val="006D6FC0"/>
    <w:rsid w:val="006D7022"/>
    <w:rsid w:val="006F0408"/>
    <w:rsid w:val="006F5CB3"/>
    <w:rsid w:val="00700872"/>
    <w:rsid w:val="0070173E"/>
    <w:rsid w:val="00702577"/>
    <w:rsid w:val="00702CC5"/>
    <w:rsid w:val="007040C9"/>
    <w:rsid w:val="0071051B"/>
    <w:rsid w:val="00712735"/>
    <w:rsid w:val="00713B75"/>
    <w:rsid w:val="00723A08"/>
    <w:rsid w:val="007301D7"/>
    <w:rsid w:val="00731559"/>
    <w:rsid w:val="0073406A"/>
    <w:rsid w:val="007341A6"/>
    <w:rsid w:val="00734514"/>
    <w:rsid w:val="0074476C"/>
    <w:rsid w:val="00744907"/>
    <w:rsid w:val="007455FC"/>
    <w:rsid w:val="007463AF"/>
    <w:rsid w:val="00746A4E"/>
    <w:rsid w:val="007479EE"/>
    <w:rsid w:val="00750636"/>
    <w:rsid w:val="00751D29"/>
    <w:rsid w:val="00753A1F"/>
    <w:rsid w:val="00755834"/>
    <w:rsid w:val="0075696A"/>
    <w:rsid w:val="007674D4"/>
    <w:rsid w:val="0076762F"/>
    <w:rsid w:val="007701E2"/>
    <w:rsid w:val="00775ED7"/>
    <w:rsid w:val="00783872"/>
    <w:rsid w:val="007848E5"/>
    <w:rsid w:val="00786C1E"/>
    <w:rsid w:val="00792D80"/>
    <w:rsid w:val="00796262"/>
    <w:rsid w:val="007A48D8"/>
    <w:rsid w:val="007A6D80"/>
    <w:rsid w:val="007B36D8"/>
    <w:rsid w:val="007B4590"/>
    <w:rsid w:val="007C732E"/>
    <w:rsid w:val="007D1104"/>
    <w:rsid w:val="007D1FB2"/>
    <w:rsid w:val="007D294F"/>
    <w:rsid w:val="007D5996"/>
    <w:rsid w:val="007D61E9"/>
    <w:rsid w:val="007E79AD"/>
    <w:rsid w:val="007F1CE7"/>
    <w:rsid w:val="008041C3"/>
    <w:rsid w:val="0080567B"/>
    <w:rsid w:val="008062D5"/>
    <w:rsid w:val="00806760"/>
    <w:rsid w:val="00812871"/>
    <w:rsid w:val="0081521A"/>
    <w:rsid w:val="00822C3C"/>
    <w:rsid w:val="00825C75"/>
    <w:rsid w:val="008261F4"/>
    <w:rsid w:val="00830093"/>
    <w:rsid w:val="00833092"/>
    <w:rsid w:val="008342CD"/>
    <w:rsid w:val="00836374"/>
    <w:rsid w:val="00837DC9"/>
    <w:rsid w:val="00840B28"/>
    <w:rsid w:val="00841B59"/>
    <w:rsid w:val="00847BDA"/>
    <w:rsid w:val="0085093A"/>
    <w:rsid w:val="00851C4E"/>
    <w:rsid w:val="00851F90"/>
    <w:rsid w:val="00860804"/>
    <w:rsid w:val="00860E6E"/>
    <w:rsid w:val="00861A3B"/>
    <w:rsid w:val="00862FAD"/>
    <w:rsid w:val="008711FF"/>
    <w:rsid w:val="008721DD"/>
    <w:rsid w:val="008729B3"/>
    <w:rsid w:val="008734A1"/>
    <w:rsid w:val="00876E40"/>
    <w:rsid w:val="00881D62"/>
    <w:rsid w:val="00885DAD"/>
    <w:rsid w:val="00887684"/>
    <w:rsid w:val="00891FC3"/>
    <w:rsid w:val="008A08B0"/>
    <w:rsid w:val="008A3246"/>
    <w:rsid w:val="008A74C6"/>
    <w:rsid w:val="008B227F"/>
    <w:rsid w:val="008B3313"/>
    <w:rsid w:val="008B588C"/>
    <w:rsid w:val="008B598F"/>
    <w:rsid w:val="008B5E34"/>
    <w:rsid w:val="008B73D5"/>
    <w:rsid w:val="008C11A8"/>
    <w:rsid w:val="008C228C"/>
    <w:rsid w:val="008C3211"/>
    <w:rsid w:val="008D5F01"/>
    <w:rsid w:val="008D7D7B"/>
    <w:rsid w:val="008E111A"/>
    <w:rsid w:val="008E243A"/>
    <w:rsid w:val="008E24C6"/>
    <w:rsid w:val="008E45B4"/>
    <w:rsid w:val="008E57A5"/>
    <w:rsid w:val="008F3118"/>
    <w:rsid w:val="008F3885"/>
    <w:rsid w:val="008F74EF"/>
    <w:rsid w:val="008F7590"/>
    <w:rsid w:val="00904109"/>
    <w:rsid w:val="00910225"/>
    <w:rsid w:val="00912AA2"/>
    <w:rsid w:val="00917550"/>
    <w:rsid w:val="00917567"/>
    <w:rsid w:val="00920E81"/>
    <w:rsid w:val="009219C0"/>
    <w:rsid w:val="00922112"/>
    <w:rsid w:val="00922257"/>
    <w:rsid w:val="00925D49"/>
    <w:rsid w:val="00925E2C"/>
    <w:rsid w:val="00933B3F"/>
    <w:rsid w:val="00934951"/>
    <w:rsid w:val="00934BCE"/>
    <w:rsid w:val="0094089F"/>
    <w:rsid w:val="00941097"/>
    <w:rsid w:val="009441B5"/>
    <w:rsid w:val="00950762"/>
    <w:rsid w:val="00951C0E"/>
    <w:rsid w:val="00955B70"/>
    <w:rsid w:val="009579D4"/>
    <w:rsid w:val="00957C54"/>
    <w:rsid w:val="00962711"/>
    <w:rsid w:val="00965754"/>
    <w:rsid w:val="00966218"/>
    <w:rsid w:val="00971C0A"/>
    <w:rsid w:val="0098400E"/>
    <w:rsid w:val="009840E5"/>
    <w:rsid w:val="00987359"/>
    <w:rsid w:val="0098745D"/>
    <w:rsid w:val="00987AED"/>
    <w:rsid w:val="00995713"/>
    <w:rsid w:val="009A17D7"/>
    <w:rsid w:val="009A2524"/>
    <w:rsid w:val="009A4290"/>
    <w:rsid w:val="009A68D7"/>
    <w:rsid w:val="009A7AF1"/>
    <w:rsid w:val="009B48BB"/>
    <w:rsid w:val="009B4E55"/>
    <w:rsid w:val="009B6595"/>
    <w:rsid w:val="009B68AC"/>
    <w:rsid w:val="009C23BB"/>
    <w:rsid w:val="009C35F8"/>
    <w:rsid w:val="009C74D3"/>
    <w:rsid w:val="009C7D28"/>
    <w:rsid w:val="009D1E1C"/>
    <w:rsid w:val="009D3BEA"/>
    <w:rsid w:val="009E3F89"/>
    <w:rsid w:val="009E497F"/>
    <w:rsid w:val="009E49C4"/>
    <w:rsid w:val="009E67DE"/>
    <w:rsid w:val="009E78C1"/>
    <w:rsid w:val="009F58D0"/>
    <w:rsid w:val="009F6B25"/>
    <w:rsid w:val="009F7672"/>
    <w:rsid w:val="00A00B65"/>
    <w:rsid w:val="00A02E78"/>
    <w:rsid w:val="00A046A7"/>
    <w:rsid w:val="00A071D4"/>
    <w:rsid w:val="00A104BB"/>
    <w:rsid w:val="00A1417D"/>
    <w:rsid w:val="00A15DBC"/>
    <w:rsid w:val="00A16CEC"/>
    <w:rsid w:val="00A20573"/>
    <w:rsid w:val="00A24226"/>
    <w:rsid w:val="00A34132"/>
    <w:rsid w:val="00A34793"/>
    <w:rsid w:val="00A34CD8"/>
    <w:rsid w:val="00A4033D"/>
    <w:rsid w:val="00A455C2"/>
    <w:rsid w:val="00A478DD"/>
    <w:rsid w:val="00A52446"/>
    <w:rsid w:val="00A525F8"/>
    <w:rsid w:val="00A54AC3"/>
    <w:rsid w:val="00A54E5B"/>
    <w:rsid w:val="00A566E3"/>
    <w:rsid w:val="00A61263"/>
    <w:rsid w:val="00A72C18"/>
    <w:rsid w:val="00A7386E"/>
    <w:rsid w:val="00A759E0"/>
    <w:rsid w:val="00A762B4"/>
    <w:rsid w:val="00A86425"/>
    <w:rsid w:val="00A86F4B"/>
    <w:rsid w:val="00A918BD"/>
    <w:rsid w:val="00A94BE4"/>
    <w:rsid w:val="00A95E72"/>
    <w:rsid w:val="00AA31BE"/>
    <w:rsid w:val="00AA32DE"/>
    <w:rsid w:val="00AA38B4"/>
    <w:rsid w:val="00AA47FC"/>
    <w:rsid w:val="00AB0318"/>
    <w:rsid w:val="00AB3D5A"/>
    <w:rsid w:val="00AB62C5"/>
    <w:rsid w:val="00AC0466"/>
    <w:rsid w:val="00AC1E05"/>
    <w:rsid w:val="00AC2639"/>
    <w:rsid w:val="00AC4E36"/>
    <w:rsid w:val="00AF4C03"/>
    <w:rsid w:val="00B01B25"/>
    <w:rsid w:val="00B07BB0"/>
    <w:rsid w:val="00B103D2"/>
    <w:rsid w:val="00B115D1"/>
    <w:rsid w:val="00B13328"/>
    <w:rsid w:val="00B15F3B"/>
    <w:rsid w:val="00B21C6C"/>
    <w:rsid w:val="00B23BDD"/>
    <w:rsid w:val="00B23BED"/>
    <w:rsid w:val="00B25DBF"/>
    <w:rsid w:val="00B3704A"/>
    <w:rsid w:val="00B378B0"/>
    <w:rsid w:val="00B42826"/>
    <w:rsid w:val="00B44049"/>
    <w:rsid w:val="00B4779E"/>
    <w:rsid w:val="00B52B8C"/>
    <w:rsid w:val="00B547D9"/>
    <w:rsid w:val="00B54E0D"/>
    <w:rsid w:val="00B55A0B"/>
    <w:rsid w:val="00B5677A"/>
    <w:rsid w:val="00B57928"/>
    <w:rsid w:val="00B63F8A"/>
    <w:rsid w:val="00B641D7"/>
    <w:rsid w:val="00B6429E"/>
    <w:rsid w:val="00B71951"/>
    <w:rsid w:val="00B71DBE"/>
    <w:rsid w:val="00B725FB"/>
    <w:rsid w:val="00B8032D"/>
    <w:rsid w:val="00B819F9"/>
    <w:rsid w:val="00B8263C"/>
    <w:rsid w:val="00B84A84"/>
    <w:rsid w:val="00B87BDC"/>
    <w:rsid w:val="00B943D4"/>
    <w:rsid w:val="00B95D96"/>
    <w:rsid w:val="00B95E20"/>
    <w:rsid w:val="00B96AE5"/>
    <w:rsid w:val="00BA1526"/>
    <w:rsid w:val="00BB06B1"/>
    <w:rsid w:val="00BB2FF3"/>
    <w:rsid w:val="00BB39A1"/>
    <w:rsid w:val="00BB624B"/>
    <w:rsid w:val="00BC484C"/>
    <w:rsid w:val="00BC4B28"/>
    <w:rsid w:val="00BC65FC"/>
    <w:rsid w:val="00BC7652"/>
    <w:rsid w:val="00BD305F"/>
    <w:rsid w:val="00BE0539"/>
    <w:rsid w:val="00BE09F9"/>
    <w:rsid w:val="00BE183D"/>
    <w:rsid w:val="00BE2666"/>
    <w:rsid w:val="00BE6D52"/>
    <w:rsid w:val="00BE7868"/>
    <w:rsid w:val="00BE7CEB"/>
    <w:rsid w:val="00BF2446"/>
    <w:rsid w:val="00BF3617"/>
    <w:rsid w:val="00BF5237"/>
    <w:rsid w:val="00BF52C8"/>
    <w:rsid w:val="00BF5343"/>
    <w:rsid w:val="00BF6827"/>
    <w:rsid w:val="00C001A2"/>
    <w:rsid w:val="00C0692F"/>
    <w:rsid w:val="00C1539A"/>
    <w:rsid w:val="00C268D2"/>
    <w:rsid w:val="00C30F46"/>
    <w:rsid w:val="00C3361D"/>
    <w:rsid w:val="00C3588C"/>
    <w:rsid w:val="00C3618A"/>
    <w:rsid w:val="00C405BC"/>
    <w:rsid w:val="00C406FF"/>
    <w:rsid w:val="00C44C0A"/>
    <w:rsid w:val="00C44C34"/>
    <w:rsid w:val="00C4753F"/>
    <w:rsid w:val="00C52766"/>
    <w:rsid w:val="00C55219"/>
    <w:rsid w:val="00C56855"/>
    <w:rsid w:val="00C574CF"/>
    <w:rsid w:val="00C576FF"/>
    <w:rsid w:val="00C62A26"/>
    <w:rsid w:val="00C63D37"/>
    <w:rsid w:val="00C7057C"/>
    <w:rsid w:val="00C7383B"/>
    <w:rsid w:val="00C74C20"/>
    <w:rsid w:val="00C7602D"/>
    <w:rsid w:val="00C83CB5"/>
    <w:rsid w:val="00C847F2"/>
    <w:rsid w:val="00C8518E"/>
    <w:rsid w:val="00C96AD2"/>
    <w:rsid w:val="00CA0DC9"/>
    <w:rsid w:val="00CA2EC5"/>
    <w:rsid w:val="00CA7A54"/>
    <w:rsid w:val="00CB114C"/>
    <w:rsid w:val="00CB4875"/>
    <w:rsid w:val="00CC2EBA"/>
    <w:rsid w:val="00CC4333"/>
    <w:rsid w:val="00CC64CC"/>
    <w:rsid w:val="00CD267F"/>
    <w:rsid w:val="00CD3813"/>
    <w:rsid w:val="00CD4A41"/>
    <w:rsid w:val="00CD7D1E"/>
    <w:rsid w:val="00CE4AE5"/>
    <w:rsid w:val="00CE4CBC"/>
    <w:rsid w:val="00CF4734"/>
    <w:rsid w:val="00CF4FD4"/>
    <w:rsid w:val="00CF78C2"/>
    <w:rsid w:val="00D011CC"/>
    <w:rsid w:val="00D0486E"/>
    <w:rsid w:val="00D05368"/>
    <w:rsid w:val="00D06679"/>
    <w:rsid w:val="00D06C65"/>
    <w:rsid w:val="00D21C4E"/>
    <w:rsid w:val="00D231D4"/>
    <w:rsid w:val="00D25E30"/>
    <w:rsid w:val="00D336A2"/>
    <w:rsid w:val="00D33943"/>
    <w:rsid w:val="00D33E8D"/>
    <w:rsid w:val="00D3532B"/>
    <w:rsid w:val="00D35A05"/>
    <w:rsid w:val="00D41378"/>
    <w:rsid w:val="00D430B6"/>
    <w:rsid w:val="00D4344E"/>
    <w:rsid w:val="00D45431"/>
    <w:rsid w:val="00D456B0"/>
    <w:rsid w:val="00D53296"/>
    <w:rsid w:val="00D5398D"/>
    <w:rsid w:val="00D606EC"/>
    <w:rsid w:val="00D60CB5"/>
    <w:rsid w:val="00D62D39"/>
    <w:rsid w:val="00D67F24"/>
    <w:rsid w:val="00D71093"/>
    <w:rsid w:val="00D73421"/>
    <w:rsid w:val="00D734FD"/>
    <w:rsid w:val="00D76FBB"/>
    <w:rsid w:val="00D814B2"/>
    <w:rsid w:val="00D8689B"/>
    <w:rsid w:val="00D928C0"/>
    <w:rsid w:val="00D93CF2"/>
    <w:rsid w:val="00D9424A"/>
    <w:rsid w:val="00DA0F18"/>
    <w:rsid w:val="00DB17BE"/>
    <w:rsid w:val="00DB3E92"/>
    <w:rsid w:val="00DB471D"/>
    <w:rsid w:val="00DC2F1C"/>
    <w:rsid w:val="00DC526F"/>
    <w:rsid w:val="00DC58EF"/>
    <w:rsid w:val="00DD0914"/>
    <w:rsid w:val="00DD672D"/>
    <w:rsid w:val="00DE027D"/>
    <w:rsid w:val="00DF2A42"/>
    <w:rsid w:val="00DF3038"/>
    <w:rsid w:val="00DF556B"/>
    <w:rsid w:val="00DF770C"/>
    <w:rsid w:val="00E05930"/>
    <w:rsid w:val="00E07AE0"/>
    <w:rsid w:val="00E07BD4"/>
    <w:rsid w:val="00E10DF6"/>
    <w:rsid w:val="00E11AA8"/>
    <w:rsid w:val="00E12C12"/>
    <w:rsid w:val="00E12D3E"/>
    <w:rsid w:val="00E15172"/>
    <w:rsid w:val="00E16271"/>
    <w:rsid w:val="00E20534"/>
    <w:rsid w:val="00E21DC4"/>
    <w:rsid w:val="00E23B73"/>
    <w:rsid w:val="00E25FAF"/>
    <w:rsid w:val="00E36840"/>
    <w:rsid w:val="00E407E5"/>
    <w:rsid w:val="00E40A3D"/>
    <w:rsid w:val="00E40F30"/>
    <w:rsid w:val="00E45684"/>
    <w:rsid w:val="00E45F90"/>
    <w:rsid w:val="00E469FE"/>
    <w:rsid w:val="00E506B4"/>
    <w:rsid w:val="00E509DE"/>
    <w:rsid w:val="00E57ED2"/>
    <w:rsid w:val="00E601FB"/>
    <w:rsid w:val="00E6196B"/>
    <w:rsid w:val="00E651C2"/>
    <w:rsid w:val="00E65640"/>
    <w:rsid w:val="00E66620"/>
    <w:rsid w:val="00E667BF"/>
    <w:rsid w:val="00E66B42"/>
    <w:rsid w:val="00E7357F"/>
    <w:rsid w:val="00E73DF8"/>
    <w:rsid w:val="00E74E8C"/>
    <w:rsid w:val="00E7627B"/>
    <w:rsid w:val="00E80671"/>
    <w:rsid w:val="00E81936"/>
    <w:rsid w:val="00E81EAD"/>
    <w:rsid w:val="00E8328F"/>
    <w:rsid w:val="00E85DAC"/>
    <w:rsid w:val="00E8722A"/>
    <w:rsid w:val="00E9216F"/>
    <w:rsid w:val="00E93D4C"/>
    <w:rsid w:val="00E96682"/>
    <w:rsid w:val="00E97F96"/>
    <w:rsid w:val="00EA101C"/>
    <w:rsid w:val="00EA143B"/>
    <w:rsid w:val="00EA5285"/>
    <w:rsid w:val="00EA5DBC"/>
    <w:rsid w:val="00EC16C0"/>
    <w:rsid w:val="00EC4488"/>
    <w:rsid w:val="00EC4F82"/>
    <w:rsid w:val="00ED1395"/>
    <w:rsid w:val="00ED351B"/>
    <w:rsid w:val="00ED5395"/>
    <w:rsid w:val="00ED5F44"/>
    <w:rsid w:val="00ED728B"/>
    <w:rsid w:val="00ED75A1"/>
    <w:rsid w:val="00ED76F2"/>
    <w:rsid w:val="00EE4407"/>
    <w:rsid w:val="00EE64DC"/>
    <w:rsid w:val="00EF2E49"/>
    <w:rsid w:val="00EF32ED"/>
    <w:rsid w:val="00EF397D"/>
    <w:rsid w:val="00F078AF"/>
    <w:rsid w:val="00F07E41"/>
    <w:rsid w:val="00F13289"/>
    <w:rsid w:val="00F13F01"/>
    <w:rsid w:val="00F16DE4"/>
    <w:rsid w:val="00F203E2"/>
    <w:rsid w:val="00F3181A"/>
    <w:rsid w:val="00F36F4F"/>
    <w:rsid w:val="00F44BAA"/>
    <w:rsid w:val="00F47132"/>
    <w:rsid w:val="00F50235"/>
    <w:rsid w:val="00F537FB"/>
    <w:rsid w:val="00F56741"/>
    <w:rsid w:val="00F56F98"/>
    <w:rsid w:val="00F57B23"/>
    <w:rsid w:val="00F60B21"/>
    <w:rsid w:val="00F61385"/>
    <w:rsid w:val="00F62208"/>
    <w:rsid w:val="00F62AE8"/>
    <w:rsid w:val="00F65900"/>
    <w:rsid w:val="00F6696E"/>
    <w:rsid w:val="00F744D4"/>
    <w:rsid w:val="00F747AD"/>
    <w:rsid w:val="00F75049"/>
    <w:rsid w:val="00F834D7"/>
    <w:rsid w:val="00F84954"/>
    <w:rsid w:val="00F96453"/>
    <w:rsid w:val="00F9704E"/>
    <w:rsid w:val="00FA1096"/>
    <w:rsid w:val="00FA386B"/>
    <w:rsid w:val="00FA5403"/>
    <w:rsid w:val="00FA72A5"/>
    <w:rsid w:val="00FB03B2"/>
    <w:rsid w:val="00FB098D"/>
    <w:rsid w:val="00FB1ADB"/>
    <w:rsid w:val="00FB636E"/>
    <w:rsid w:val="00FC1687"/>
    <w:rsid w:val="00FC2B02"/>
    <w:rsid w:val="00FC6319"/>
    <w:rsid w:val="00FC6AD0"/>
    <w:rsid w:val="00FC7877"/>
    <w:rsid w:val="00FD41C6"/>
    <w:rsid w:val="00FD4AA6"/>
    <w:rsid w:val="00FD58E1"/>
    <w:rsid w:val="00FE18C6"/>
    <w:rsid w:val="00FE278C"/>
    <w:rsid w:val="00FE331A"/>
    <w:rsid w:val="00FE535C"/>
    <w:rsid w:val="00FE6006"/>
    <w:rsid w:val="00FF0D42"/>
    <w:rsid w:val="00FF32A9"/>
    <w:rsid w:val="00FF4019"/>
    <w:rsid w:val="00F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5E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74CF"/>
    <w:rPr>
      <w:rFonts w:ascii="Calibri Light" w:hAnsi="Calibri Light"/>
      <w:color w:val="2E74B5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955B70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B70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396FC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8032D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047195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36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360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C4E3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C4E36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C4E3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4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C4E36"/>
    <w:rPr>
      <w:b/>
    </w:rPr>
  </w:style>
  <w:style w:type="character" w:customStyle="1" w:styleId="1">
    <w:name w:val="Основной текст1"/>
    <w:basedOn w:val="DefaultParagraphFont"/>
    <w:uiPriority w:val="99"/>
    <w:rsid w:val="00A762B4"/>
    <w:rPr>
      <w:rFonts w:ascii="Times New Roman" w:hAnsi="Times New Roman" w:cs="Times New Roman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4298">
          <w:marLeft w:val="0"/>
          <w:marRight w:val="0"/>
          <w:marTop w:val="450"/>
          <w:marBottom w:val="450"/>
          <w:divBdr>
            <w:top w:val="single" w:sz="12" w:space="15" w:color="E6EAED"/>
            <w:left w:val="single" w:sz="12" w:space="15" w:color="E6EAED"/>
            <w:bottom w:val="single" w:sz="12" w:space="19" w:color="E6EAED"/>
            <w:right w:val="single" w:sz="12" w:space="15" w:color="E6EAED"/>
          </w:divBdr>
          <w:divsChild>
            <w:div w:id="9024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44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15</Pages>
  <Words>5193</Words>
  <Characters>29604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subject/>
  <dc:creator>Карпухина Ирина Алексеевна</dc:creator>
  <cp:keywords/>
  <dc:description>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13:16:55 10 Р В Р’В Р Р†Р вЂљРЎвЂќР В Р’В Р РЋРІР‚ВР В Р’В Р РЋРІР‚вЂќР В Р’В Р В РІР‚В¦Р В Р’В Р</dc:description>
  <cp:lastModifiedBy>PC</cp:lastModifiedBy>
  <cp:revision>2</cp:revision>
  <cp:lastPrinted>2022-04-18T06:04:00Z</cp:lastPrinted>
  <dcterms:created xsi:type="dcterms:W3CDTF">2022-04-18T13:52:00Z</dcterms:created>
  <dcterms:modified xsi:type="dcterms:W3CDTF">2022-04-18T13:52:00Z</dcterms:modified>
</cp:coreProperties>
</file>