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D8" w:rsidRPr="00A60530" w:rsidRDefault="00A752D8" w:rsidP="00470E49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sz w:val="26"/>
          <w:szCs w:val="26"/>
          <w:lang w:eastAsia="ru-RU"/>
        </w:rPr>
      </w:pPr>
      <w:r w:rsidRPr="00A60530">
        <w:rPr>
          <w:sz w:val="26"/>
          <w:szCs w:val="26"/>
          <w:lang w:eastAsia="ru-RU"/>
        </w:rPr>
        <w:t>МАТЕРИАЛЫ</w:t>
      </w:r>
    </w:p>
    <w:p w:rsidR="00A752D8" w:rsidRPr="00A60530" w:rsidRDefault="00A752D8" w:rsidP="00470E49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sz w:val="26"/>
          <w:szCs w:val="26"/>
          <w:lang w:eastAsia="ru-RU"/>
        </w:rPr>
      </w:pPr>
      <w:r w:rsidRPr="00A60530">
        <w:rPr>
          <w:sz w:val="26"/>
          <w:szCs w:val="26"/>
          <w:lang w:eastAsia="ru-RU"/>
        </w:rPr>
        <w:t>для членов информационно-пропагандистских групп</w:t>
      </w:r>
    </w:p>
    <w:p w:rsidR="00A752D8" w:rsidRPr="00A60530" w:rsidRDefault="00A752D8" w:rsidP="00470E49">
      <w:pPr>
        <w:widowControl w:val="0"/>
        <w:overflowPunct w:val="0"/>
        <w:autoSpaceDE w:val="0"/>
        <w:autoSpaceDN w:val="0"/>
        <w:adjustRightInd w:val="0"/>
        <w:spacing w:before="120" w:line="280" w:lineRule="exact"/>
        <w:jc w:val="both"/>
        <w:rPr>
          <w:sz w:val="26"/>
          <w:szCs w:val="26"/>
          <w:lang w:eastAsia="ru-RU"/>
        </w:rPr>
      </w:pPr>
      <w:r w:rsidRPr="00A60530">
        <w:rPr>
          <w:sz w:val="26"/>
          <w:szCs w:val="26"/>
          <w:lang w:eastAsia="ru-RU"/>
        </w:rPr>
        <w:t xml:space="preserve">(октябрь </w:t>
      </w:r>
      <w:smartTag w:uri="urn:schemas-microsoft-com:office:smarttags" w:element="metricconverter">
        <w:smartTagPr>
          <w:attr w:name="ProductID" w:val="2022 г"/>
        </w:smartTagPr>
        <w:r w:rsidRPr="00A60530">
          <w:rPr>
            <w:sz w:val="26"/>
            <w:szCs w:val="26"/>
            <w:lang w:eastAsia="ru-RU"/>
          </w:rPr>
          <w:t>2022 г</w:t>
        </w:r>
      </w:smartTag>
      <w:r w:rsidRPr="00A60530">
        <w:rPr>
          <w:sz w:val="26"/>
          <w:szCs w:val="26"/>
          <w:lang w:eastAsia="ru-RU"/>
        </w:rPr>
        <w:t>.)</w:t>
      </w:r>
    </w:p>
    <w:p w:rsidR="00A752D8" w:rsidRPr="00A60530" w:rsidRDefault="00A752D8" w:rsidP="00470E49">
      <w:pPr>
        <w:jc w:val="both"/>
        <w:rPr>
          <w:sz w:val="26"/>
          <w:szCs w:val="26"/>
          <w:lang w:eastAsia="ru-RU"/>
        </w:rPr>
      </w:pPr>
    </w:p>
    <w:p w:rsidR="00A752D8" w:rsidRPr="00A60530" w:rsidRDefault="00A752D8" w:rsidP="00470E49">
      <w:pPr>
        <w:spacing w:line="280" w:lineRule="exact"/>
        <w:ind w:right="-1"/>
        <w:jc w:val="center"/>
        <w:rPr>
          <w:b/>
          <w:sz w:val="26"/>
          <w:szCs w:val="26"/>
          <w:lang w:eastAsia="ru-RU"/>
        </w:rPr>
      </w:pPr>
      <w:bookmarkStart w:id="0" w:name="_GoBack"/>
      <w:r w:rsidRPr="00A60530">
        <w:rPr>
          <w:b/>
          <w:sz w:val="26"/>
          <w:szCs w:val="26"/>
          <w:lang w:eastAsia="ru-RU"/>
        </w:rPr>
        <w:t>О ПРОФИЛАКТИКЕ ТРАВМАТИЗМА НА ПРОИЗВОДСТВЕ</w:t>
      </w:r>
    </w:p>
    <w:bookmarkEnd w:id="0"/>
    <w:p w:rsidR="00A752D8" w:rsidRPr="00A60530" w:rsidRDefault="00A752D8" w:rsidP="00470E49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b/>
          <w:sz w:val="26"/>
          <w:szCs w:val="26"/>
          <w:lang w:val="be-BY" w:eastAsia="ru-RU"/>
        </w:rPr>
      </w:pPr>
    </w:p>
    <w:p w:rsidR="00A752D8" w:rsidRPr="00A60530" w:rsidRDefault="00A752D8" w:rsidP="00470E49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  <w:sz w:val="26"/>
          <w:szCs w:val="26"/>
          <w:lang w:eastAsia="ru-RU"/>
        </w:rPr>
      </w:pPr>
      <w:r w:rsidRPr="00A60530">
        <w:rPr>
          <w:i/>
          <w:sz w:val="26"/>
          <w:szCs w:val="26"/>
          <w:lang w:eastAsia="ru-RU"/>
        </w:rPr>
        <w:t>Материал подготовлен</w:t>
      </w:r>
    </w:p>
    <w:p w:rsidR="00A752D8" w:rsidRPr="00A60530" w:rsidRDefault="00A752D8" w:rsidP="00470E49">
      <w:pPr>
        <w:pStyle w:val="newncpi"/>
        <w:jc w:val="center"/>
        <w:rPr>
          <w:i/>
          <w:sz w:val="26"/>
          <w:szCs w:val="26"/>
        </w:rPr>
      </w:pPr>
      <w:r w:rsidRPr="00A60530">
        <w:rPr>
          <w:i/>
          <w:sz w:val="26"/>
          <w:szCs w:val="26"/>
        </w:rPr>
        <w:t>комитетом по труду, занятости и социальной защите</w:t>
      </w:r>
    </w:p>
    <w:p w:rsidR="00A752D8" w:rsidRPr="00A60530" w:rsidRDefault="00A752D8" w:rsidP="00470E49">
      <w:pPr>
        <w:pStyle w:val="newncpi"/>
        <w:rPr>
          <w:i/>
          <w:sz w:val="26"/>
          <w:szCs w:val="26"/>
        </w:rPr>
      </w:pPr>
      <w:r w:rsidRPr="00A60530">
        <w:rPr>
          <w:i/>
          <w:sz w:val="26"/>
          <w:szCs w:val="26"/>
        </w:rPr>
        <w:t xml:space="preserve">                                  Гродненского облисполкома</w:t>
      </w:r>
    </w:p>
    <w:p w:rsidR="00A752D8" w:rsidRPr="00A60530" w:rsidRDefault="00A752D8" w:rsidP="00CB5D5F">
      <w:pPr>
        <w:pStyle w:val="newncpi"/>
        <w:rPr>
          <w:sz w:val="26"/>
          <w:szCs w:val="26"/>
        </w:rPr>
      </w:pPr>
      <w:r w:rsidRPr="00A60530">
        <w:rPr>
          <w:sz w:val="26"/>
          <w:szCs w:val="26"/>
        </w:rPr>
        <w:t>Отношения в области охраны труда регулируются законодательством об охране труда, а также международными договорами Республики Беларусь и международно-правовыми актами, составляющими право Евразийского экономического союза, включая технические регламенты Таможенного союза и Евразийского экономического союза, содержащие требования по охране труда.</w:t>
      </w:r>
    </w:p>
    <w:p w:rsidR="00A752D8" w:rsidRPr="00A60530" w:rsidRDefault="00A752D8" w:rsidP="00CB5D5F">
      <w:pPr>
        <w:pStyle w:val="newncpi"/>
        <w:rPr>
          <w:sz w:val="26"/>
          <w:szCs w:val="26"/>
        </w:rPr>
      </w:pPr>
      <w:r w:rsidRPr="00A60530">
        <w:rPr>
          <w:sz w:val="26"/>
          <w:szCs w:val="26"/>
        </w:rPr>
        <w:t>Законодательство об охране труда основывается на Конституции Республики Беларусь и состоит из  Закона «Об охране труда», Трудового кодекса Республики Беларусь, Гражданского кодекса Республики Беларусь и иных нормативных правовых актов, регулирующих отношения в области охраны труда, в том числе технических нормативных правовых актов, являющихся в соответствии с законодательными актами и постановлениями Правительства Республики Беларусь обязательными для соблюдения.</w:t>
      </w:r>
    </w:p>
    <w:p w:rsidR="00A752D8" w:rsidRPr="00A60530" w:rsidRDefault="00A752D8" w:rsidP="00CB5D5F">
      <w:pPr>
        <w:pStyle w:val="newncpi"/>
        <w:rPr>
          <w:sz w:val="26"/>
          <w:szCs w:val="26"/>
        </w:rPr>
      </w:pPr>
      <w:r w:rsidRPr="00A60530">
        <w:rPr>
          <w:sz w:val="26"/>
          <w:szCs w:val="26"/>
        </w:rPr>
        <w:t>Закон «Об охране труда» применяется в отношении всех работодателей и работающих граждан Республики Беларусь, иностранных граждан и лиц без гражданства.</w:t>
      </w:r>
    </w:p>
    <w:p w:rsidR="00A752D8" w:rsidRPr="00A60530" w:rsidRDefault="00A752D8" w:rsidP="00CB5D5F">
      <w:pPr>
        <w:pStyle w:val="newncpi"/>
        <w:rPr>
          <w:b/>
          <w:sz w:val="26"/>
          <w:szCs w:val="26"/>
        </w:rPr>
      </w:pPr>
      <w:r w:rsidRPr="00A60530">
        <w:rPr>
          <w:b/>
          <w:sz w:val="26"/>
          <w:szCs w:val="26"/>
        </w:rPr>
        <w:t>Основными направлениями государственной политики в области охраны труда являются:</w:t>
      </w:r>
    </w:p>
    <w:p w:rsidR="00A752D8" w:rsidRPr="00A60530" w:rsidRDefault="00A752D8" w:rsidP="00CB5D5F">
      <w:pPr>
        <w:pStyle w:val="newncpi"/>
        <w:rPr>
          <w:sz w:val="26"/>
          <w:szCs w:val="26"/>
        </w:rPr>
      </w:pPr>
      <w:r w:rsidRPr="00A60530">
        <w:rPr>
          <w:sz w:val="26"/>
          <w:szCs w:val="26"/>
        </w:rPr>
        <w:t>приоритет сохранения жизни и здоровья работающих;</w:t>
      </w:r>
    </w:p>
    <w:p w:rsidR="00A752D8" w:rsidRPr="00A60530" w:rsidRDefault="00A752D8" w:rsidP="00CB5D5F">
      <w:pPr>
        <w:pStyle w:val="newncpi"/>
        <w:rPr>
          <w:sz w:val="26"/>
          <w:szCs w:val="26"/>
        </w:rPr>
      </w:pPr>
      <w:r w:rsidRPr="00A60530">
        <w:rPr>
          <w:sz w:val="26"/>
          <w:szCs w:val="26"/>
        </w:rPr>
        <w:t>ответственность работодателя за создание здоровых и безопасных условий труда;</w:t>
      </w:r>
    </w:p>
    <w:p w:rsidR="00A752D8" w:rsidRPr="00A60530" w:rsidRDefault="00A752D8" w:rsidP="00CB5D5F">
      <w:pPr>
        <w:pStyle w:val="newncpi"/>
        <w:rPr>
          <w:sz w:val="26"/>
          <w:szCs w:val="26"/>
        </w:rPr>
      </w:pPr>
      <w:r w:rsidRPr="00A60530">
        <w:rPr>
          <w:sz w:val="26"/>
          <w:szCs w:val="26"/>
        </w:rPr>
        <w:t>комплексное решение задач по улучшению условий и охраны труда путем реализации комплекса мер, направленных на улучшение условий и охраны труда, с учетом других направлений экономической и социальной политики, достижений в области науки и техники;</w:t>
      </w:r>
    </w:p>
    <w:p w:rsidR="00A752D8" w:rsidRPr="00A60530" w:rsidRDefault="00A752D8" w:rsidP="00CB5D5F">
      <w:pPr>
        <w:pStyle w:val="newncpi"/>
        <w:rPr>
          <w:sz w:val="26"/>
          <w:szCs w:val="26"/>
        </w:rPr>
      </w:pPr>
      <w:r w:rsidRPr="00A60530">
        <w:rPr>
          <w:sz w:val="26"/>
          <w:szCs w:val="26"/>
        </w:rPr>
        <w:t>внедрение систем управления охраной труда;</w:t>
      </w:r>
    </w:p>
    <w:p w:rsidR="00A752D8" w:rsidRPr="00A60530" w:rsidRDefault="00A752D8" w:rsidP="00CB5D5F">
      <w:pPr>
        <w:pStyle w:val="newncpi"/>
        <w:rPr>
          <w:sz w:val="26"/>
          <w:szCs w:val="26"/>
        </w:rPr>
      </w:pPr>
      <w:r w:rsidRPr="00A60530">
        <w:rPr>
          <w:sz w:val="26"/>
          <w:szCs w:val="26"/>
        </w:rPr>
        <w:t>социальная защита работающих, возмещение вреда лицам, потерпевшим при несчастных случаях на производстве и (или) получившим профессиональные заболевания;</w:t>
      </w:r>
    </w:p>
    <w:p w:rsidR="00A752D8" w:rsidRPr="00A60530" w:rsidRDefault="00A752D8" w:rsidP="00CB5D5F">
      <w:pPr>
        <w:pStyle w:val="newncpi"/>
        <w:rPr>
          <w:sz w:val="26"/>
          <w:szCs w:val="26"/>
        </w:rPr>
      </w:pPr>
      <w:r w:rsidRPr="00A60530">
        <w:rPr>
          <w:sz w:val="26"/>
          <w:szCs w:val="26"/>
        </w:rPr>
        <w:t>установление единых требований по охране труда для всех работодателей;</w:t>
      </w:r>
    </w:p>
    <w:p w:rsidR="00A752D8" w:rsidRPr="00A60530" w:rsidRDefault="00A752D8" w:rsidP="00CB5D5F">
      <w:pPr>
        <w:pStyle w:val="newncpi"/>
        <w:rPr>
          <w:sz w:val="26"/>
          <w:szCs w:val="26"/>
        </w:rPr>
      </w:pPr>
      <w:r w:rsidRPr="00A60530">
        <w:rPr>
          <w:sz w:val="26"/>
          <w:szCs w:val="26"/>
        </w:rPr>
        <w:t>использование экономических методов управления охраной труда, участие государства в финансировании мероприятий по улучшению условий и охраны труда;</w:t>
      </w:r>
    </w:p>
    <w:p w:rsidR="00A752D8" w:rsidRPr="00A60530" w:rsidRDefault="00A752D8" w:rsidP="00CB5D5F">
      <w:pPr>
        <w:pStyle w:val="newncpi"/>
        <w:rPr>
          <w:sz w:val="26"/>
          <w:szCs w:val="26"/>
        </w:rPr>
      </w:pPr>
      <w:r w:rsidRPr="00A60530">
        <w:rPr>
          <w:sz w:val="26"/>
          <w:szCs w:val="26"/>
        </w:rPr>
        <w:t>информирование граждан, обучение работающих по вопросам охраны труда;</w:t>
      </w:r>
    </w:p>
    <w:p w:rsidR="00A752D8" w:rsidRPr="00A60530" w:rsidRDefault="00A752D8" w:rsidP="00CB5D5F">
      <w:pPr>
        <w:pStyle w:val="newncpi"/>
        <w:rPr>
          <w:sz w:val="26"/>
          <w:szCs w:val="26"/>
        </w:rPr>
      </w:pPr>
      <w:r w:rsidRPr="00A60530">
        <w:rPr>
          <w:sz w:val="26"/>
          <w:szCs w:val="26"/>
        </w:rPr>
        <w:t>взаимодействие республиканских органов государственного управления и иных государственных организаций, подчиненных Правительству Республики Беларусь, контролирующих (надзорных) органов, профессиональных союзов (далее – профсоюзы), работодателей по вопросам охраны труда;</w:t>
      </w:r>
    </w:p>
    <w:p w:rsidR="00A752D8" w:rsidRPr="00A60530" w:rsidRDefault="00A752D8" w:rsidP="00CB5D5F">
      <w:pPr>
        <w:pStyle w:val="newncpi"/>
        <w:rPr>
          <w:sz w:val="26"/>
          <w:szCs w:val="26"/>
        </w:rPr>
      </w:pPr>
      <w:r w:rsidRPr="00A60530">
        <w:rPr>
          <w:sz w:val="26"/>
          <w:szCs w:val="26"/>
        </w:rPr>
        <w:t>сотрудничество между работодателями и работающими;</w:t>
      </w:r>
    </w:p>
    <w:p w:rsidR="00A752D8" w:rsidRPr="00A60530" w:rsidRDefault="00A752D8" w:rsidP="00CB5D5F">
      <w:pPr>
        <w:pStyle w:val="newncpi"/>
        <w:rPr>
          <w:sz w:val="26"/>
          <w:szCs w:val="26"/>
        </w:rPr>
      </w:pPr>
      <w:r w:rsidRPr="00A60530">
        <w:rPr>
          <w:sz w:val="26"/>
          <w:szCs w:val="26"/>
        </w:rPr>
        <w:t>использование международного опыта организации работы по улучшению условий и повышению безопасности труда.</w:t>
      </w:r>
    </w:p>
    <w:p w:rsidR="00A752D8" w:rsidRPr="00A60530" w:rsidRDefault="00A752D8" w:rsidP="00CB5D5F">
      <w:pPr>
        <w:pStyle w:val="newncpi"/>
        <w:rPr>
          <w:b/>
          <w:sz w:val="26"/>
          <w:szCs w:val="26"/>
        </w:rPr>
      </w:pPr>
      <w:r w:rsidRPr="00A60530">
        <w:rPr>
          <w:b/>
          <w:sz w:val="26"/>
          <w:szCs w:val="26"/>
        </w:rPr>
        <w:t>Местные исполнительные и распорядительные органы осуществляют:</w:t>
      </w:r>
    </w:p>
    <w:p w:rsidR="00A752D8" w:rsidRPr="00A60530" w:rsidRDefault="00A752D8" w:rsidP="00CB5D5F">
      <w:pPr>
        <w:pStyle w:val="newncpi"/>
        <w:rPr>
          <w:sz w:val="26"/>
          <w:szCs w:val="26"/>
        </w:rPr>
      </w:pPr>
      <w:r w:rsidRPr="00A60530">
        <w:rPr>
          <w:sz w:val="26"/>
          <w:szCs w:val="26"/>
        </w:rPr>
        <w:t>государственное управление охраной труда на территориальном уровне;</w:t>
      </w:r>
    </w:p>
    <w:p w:rsidR="00A752D8" w:rsidRPr="00A60530" w:rsidRDefault="00A752D8" w:rsidP="00CB5D5F">
      <w:pPr>
        <w:pStyle w:val="newncpi"/>
        <w:rPr>
          <w:sz w:val="26"/>
          <w:szCs w:val="26"/>
        </w:rPr>
      </w:pPr>
      <w:r w:rsidRPr="00A60530">
        <w:rPr>
          <w:sz w:val="26"/>
          <w:szCs w:val="26"/>
        </w:rPr>
        <w:t>управление деятельностью подчиненных организаций по вопросам охраны труда посредством реализации полномочий собственника с анализом эффективности работы подчиненных организаций в области охраны труда и выработкой предложений по ее повышению;</w:t>
      </w:r>
    </w:p>
    <w:p w:rsidR="00A752D8" w:rsidRPr="00A60530" w:rsidRDefault="00A752D8" w:rsidP="00CB5D5F">
      <w:pPr>
        <w:pStyle w:val="newncpi"/>
        <w:rPr>
          <w:sz w:val="26"/>
          <w:szCs w:val="26"/>
        </w:rPr>
      </w:pPr>
      <w:r w:rsidRPr="00A60530">
        <w:rPr>
          <w:sz w:val="26"/>
          <w:szCs w:val="26"/>
        </w:rPr>
        <w:t>надзор за соблюдением законодательства о труде по вопросам предоставления компенсаций работникам за работу с вредными и (или) опасными условиями труда в организациях, расположенных на подведомственной им территории;</w:t>
      </w:r>
    </w:p>
    <w:p w:rsidR="00A752D8" w:rsidRPr="00A60530" w:rsidRDefault="00A752D8" w:rsidP="00CB5D5F">
      <w:pPr>
        <w:pStyle w:val="newncpi"/>
        <w:rPr>
          <w:sz w:val="26"/>
          <w:szCs w:val="26"/>
        </w:rPr>
      </w:pPr>
      <w:r w:rsidRPr="00A60530">
        <w:rPr>
          <w:sz w:val="26"/>
          <w:szCs w:val="26"/>
        </w:rPr>
        <w:t>разработку и обеспечение функционирования территориальных систем управления охраной труда, предусматривающих в том числе взаимодействие в области охраны труда между структурными подразделениями местных исполнительных и распорядительных органов и организациями, расположенными на подведомственной им территории;</w:t>
      </w:r>
    </w:p>
    <w:p w:rsidR="00A752D8" w:rsidRPr="00A60530" w:rsidRDefault="00A752D8" w:rsidP="00CB5D5F">
      <w:pPr>
        <w:pStyle w:val="newncpi"/>
        <w:rPr>
          <w:sz w:val="26"/>
          <w:szCs w:val="26"/>
        </w:rPr>
      </w:pPr>
      <w:r w:rsidRPr="00A60530">
        <w:rPr>
          <w:sz w:val="26"/>
          <w:szCs w:val="26"/>
        </w:rPr>
        <w:t>содействие в обучении и организацию проверки знаний по вопросам охраны труда руководителей и специалистов организаций, расположенных на подведомственной им территории, которые не являются подчиненными организациями республиканских органов государственного управления и иных государственных организаций, подчиненных Правительству Республики Беларусь, и других организаций;</w:t>
      </w:r>
    </w:p>
    <w:p w:rsidR="00A752D8" w:rsidRPr="00A60530" w:rsidRDefault="00A752D8" w:rsidP="00CB5D5F">
      <w:pPr>
        <w:pStyle w:val="newncpi"/>
        <w:rPr>
          <w:sz w:val="26"/>
          <w:szCs w:val="26"/>
        </w:rPr>
      </w:pPr>
      <w:r w:rsidRPr="00A60530">
        <w:rPr>
          <w:sz w:val="26"/>
          <w:szCs w:val="26"/>
        </w:rPr>
        <w:t>анализ причин производственного травматизма в организациях, расположенных на подведомственной им территории, разработку и реализацию мер по его профилактике;</w:t>
      </w:r>
    </w:p>
    <w:p w:rsidR="00A752D8" w:rsidRPr="00A60530" w:rsidRDefault="00A752D8" w:rsidP="00CB5D5F">
      <w:pPr>
        <w:pStyle w:val="newncpi"/>
        <w:rPr>
          <w:sz w:val="26"/>
          <w:szCs w:val="26"/>
        </w:rPr>
      </w:pPr>
      <w:r w:rsidRPr="00A60530">
        <w:rPr>
          <w:sz w:val="26"/>
          <w:szCs w:val="26"/>
        </w:rPr>
        <w:t>информационное обеспечение организаций, расположенных на подведомственной им территории, по вопросам охраны труда;</w:t>
      </w:r>
    </w:p>
    <w:p w:rsidR="00A752D8" w:rsidRPr="00A60530" w:rsidRDefault="00A752D8" w:rsidP="00CB5D5F">
      <w:pPr>
        <w:pStyle w:val="newncpi"/>
        <w:rPr>
          <w:sz w:val="26"/>
          <w:szCs w:val="26"/>
        </w:rPr>
      </w:pPr>
      <w:r w:rsidRPr="00A60530">
        <w:rPr>
          <w:sz w:val="26"/>
          <w:szCs w:val="26"/>
        </w:rPr>
        <w:t>пропаганду и распространение передового опыта в области охраны труда в организациях, расположенных на подведомственной им территории;</w:t>
      </w:r>
    </w:p>
    <w:p w:rsidR="00A752D8" w:rsidRPr="00A60530" w:rsidRDefault="00A752D8" w:rsidP="00CB5D5F">
      <w:pPr>
        <w:pStyle w:val="newncpi"/>
        <w:rPr>
          <w:sz w:val="26"/>
          <w:szCs w:val="26"/>
        </w:rPr>
      </w:pPr>
      <w:r w:rsidRPr="00A60530">
        <w:rPr>
          <w:sz w:val="26"/>
          <w:szCs w:val="26"/>
        </w:rPr>
        <w:t>оказание практической и методической помощи организациям, расположенным на подведомственной им территории, в обеспечении соблюдения законодательства об охране труда, профилактике производственного травматизма, оперативном выявлении и устранении нарушений требований безопасности;</w:t>
      </w:r>
    </w:p>
    <w:p w:rsidR="00A752D8" w:rsidRPr="00A60530" w:rsidRDefault="00A752D8" w:rsidP="00CB5D5F">
      <w:pPr>
        <w:pStyle w:val="newncpi"/>
        <w:rPr>
          <w:sz w:val="26"/>
          <w:szCs w:val="26"/>
        </w:rPr>
      </w:pPr>
      <w:r w:rsidRPr="00A60530">
        <w:rPr>
          <w:sz w:val="26"/>
          <w:szCs w:val="26"/>
        </w:rPr>
        <w:t>участие в разработке проектов нормативных правовых актов, в том числе технических нормативных правовых актов, содержащих требования по охране труда, в международном сотрудничестве по вопросам охраны труда;</w:t>
      </w:r>
    </w:p>
    <w:p w:rsidR="00A752D8" w:rsidRPr="00A60530" w:rsidRDefault="00A752D8" w:rsidP="00CB5D5F">
      <w:pPr>
        <w:pStyle w:val="newncpi"/>
        <w:rPr>
          <w:sz w:val="26"/>
          <w:szCs w:val="26"/>
        </w:rPr>
      </w:pPr>
      <w:r w:rsidRPr="00A60530">
        <w:rPr>
          <w:sz w:val="26"/>
          <w:szCs w:val="26"/>
        </w:rPr>
        <w:t>иные полномочия в области охраны труда, предусмотренные законодательством.</w:t>
      </w:r>
    </w:p>
    <w:p w:rsidR="00A752D8" w:rsidRPr="00A60530" w:rsidRDefault="00A752D8" w:rsidP="00D031F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60530">
        <w:rPr>
          <w:sz w:val="26"/>
          <w:szCs w:val="26"/>
        </w:rPr>
        <w:t xml:space="preserve">В январе-сентябре </w:t>
      </w:r>
      <w:smartTag w:uri="urn:schemas-microsoft-com:office:smarttags" w:element="metricconverter">
        <w:smartTagPr>
          <w:attr w:name="ProductID" w:val="2021 г"/>
        </w:smartTagPr>
        <w:r w:rsidRPr="00A60530">
          <w:rPr>
            <w:sz w:val="26"/>
            <w:szCs w:val="26"/>
          </w:rPr>
          <w:t>2021 г</w:t>
        </w:r>
      </w:smartTag>
      <w:r w:rsidRPr="00A60530">
        <w:rPr>
          <w:sz w:val="26"/>
          <w:szCs w:val="26"/>
        </w:rPr>
        <w:t xml:space="preserve">. </w:t>
      </w:r>
      <w:r w:rsidRPr="00A60530">
        <w:rPr>
          <w:color w:val="000000"/>
          <w:sz w:val="26"/>
          <w:szCs w:val="26"/>
        </w:rPr>
        <w:t xml:space="preserve">вопросы </w:t>
      </w:r>
      <w:r w:rsidRPr="00A60530">
        <w:rPr>
          <w:sz w:val="26"/>
          <w:szCs w:val="26"/>
        </w:rPr>
        <w:t>профилактики производственного травматизма, контроля за соблюдением в организациях законодательства об охране труда</w:t>
      </w:r>
      <w:r w:rsidRPr="00A60530">
        <w:rPr>
          <w:rStyle w:val="FontStyle25"/>
          <w:color w:val="000000"/>
          <w:sz w:val="26"/>
          <w:szCs w:val="26"/>
        </w:rPr>
        <w:t xml:space="preserve"> 57 раз </w:t>
      </w:r>
      <w:r w:rsidRPr="00A60530">
        <w:rPr>
          <w:color w:val="000000"/>
          <w:sz w:val="26"/>
          <w:szCs w:val="26"/>
        </w:rPr>
        <w:t>рассматривались на заседаниях облисполкома и горрайисполкомов, проведено 67 заседаний комиссий по профилактике производственного травматизма и профессиональной заболеваемости при облисполкоме и горрайисполкомах, на которых рассмотрено 178 вопросов.</w:t>
      </w:r>
    </w:p>
    <w:p w:rsidR="00A752D8" w:rsidRPr="00A60530" w:rsidRDefault="00A752D8" w:rsidP="00D031F9">
      <w:pPr>
        <w:ind w:firstLine="714"/>
        <w:jc w:val="both"/>
        <w:rPr>
          <w:sz w:val="26"/>
          <w:szCs w:val="26"/>
        </w:rPr>
      </w:pPr>
      <w:r w:rsidRPr="00A60530">
        <w:rPr>
          <w:sz w:val="26"/>
          <w:szCs w:val="26"/>
        </w:rPr>
        <w:t xml:space="preserve">По вопросам условий и охраны труда проведено </w:t>
      </w:r>
      <w:r w:rsidRPr="00A60530">
        <w:rPr>
          <w:color w:val="000000"/>
          <w:sz w:val="26"/>
          <w:szCs w:val="26"/>
        </w:rPr>
        <w:t>428 семинаров, в которых приняли участие 9 468 человека</w:t>
      </w:r>
      <w:r w:rsidRPr="00A60530">
        <w:rPr>
          <w:sz w:val="26"/>
          <w:szCs w:val="26"/>
        </w:rPr>
        <w:t xml:space="preserve">, повысили квалификацию по вопросам охраны труда </w:t>
      </w:r>
      <w:r w:rsidRPr="00A60530">
        <w:rPr>
          <w:color w:val="000000"/>
          <w:sz w:val="26"/>
          <w:szCs w:val="26"/>
        </w:rPr>
        <w:t>2 489</w:t>
      </w:r>
      <w:r w:rsidRPr="00A60530">
        <w:rPr>
          <w:sz w:val="26"/>
          <w:szCs w:val="26"/>
        </w:rPr>
        <w:t xml:space="preserve"> работников. </w:t>
      </w:r>
      <w:r w:rsidRPr="00A60530">
        <w:rPr>
          <w:color w:val="000000"/>
          <w:sz w:val="26"/>
          <w:szCs w:val="26"/>
        </w:rPr>
        <w:t>В комиссиях облисполкома и горрайисполкомов прошли проверку знаний по вопросам охраны труда 1963 человека, в том числе внеочередную проверку – 42, из них 10 - руководителей организаций. П</w:t>
      </w:r>
      <w:r w:rsidRPr="00A60530">
        <w:rPr>
          <w:sz w:val="26"/>
          <w:szCs w:val="26"/>
        </w:rPr>
        <w:t>одготовлено и издано 5 видеофильмов, 13 методических (справочных) пособий и 415 плакатов по охране труда для размещения в общественных местах как социальной рекламы, направленной на популяризацию здоровых и безопасных условий труда.</w:t>
      </w:r>
    </w:p>
    <w:p w:rsidR="00A752D8" w:rsidRPr="00A60530" w:rsidRDefault="00A752D8" w:rsidP="00D031F9">
      <w:pPr>
        <w:ind w:firstLine="709"/>
        <w:jc w:val="both"/>
        <w:rPr>
          <w:sz w:val="26"/>
          <w:szCs w:val="26"/>
        </w:rPr>
      </w:pPr>
      <w:r w:rsidRPr="00A60530">
        <w:rPr>
          <w:sz w:val="26"/>
          <w:szCs w:val="26"/>
        </w:rPr>
        <w:t xml:space="preserve">За 9 месяцев </w:t>
      </w:r>
      <w:smartTag w:uri="urn:schemas-microsoft-com:office:smarttags" w:element="metricconverter">
        <w:smartTagPr>
          <w:attr w:name="ProductID" w:val="2022 г"/>
        </w:smartTagPr>
        <w:r w:rsidRPr="00A60530">
          <w:rPr>
            <w:sz w:val="26"/>
            <w:szCs w:val="26"/>
          </w:rPr>
          <w:t>2022 г</w:t>
        </w:r>
      </w:smartTag>
      <w:r w:rsidRPr="00A60530">
        <w:rPr>
          <w:sz w:val="26"/>
          <w:szCs w:val="26"/>
        </w:rPr>
        <w:t xml:space="preserve">. созданными при горрайисполкомах 19 мобильными группами по оказанию практической и методической помощи в обеспечении соблюдения законодательства об охране труда проведено </w:t>
      </w:r>
      <w:r w:rsidRPr="00A60530">
        <w:rPr>
          <w:color w:val="000000"/>
          <w:sz w:val="26"/>
          <w:szCs w:val="26"/>
        </w:rPr>
        <w:t xml:space="preserve">1 199 обследований организаций, в том числе 572 объекта организаций агропромышленного комплекса и 225 строительных организаций, в ходе которых выявлено 11 235 нарушений правил и норм по охране труда, из них </w:t>
      </w:r>
      <w:r w:rsidRPr="00A60530">
        <w:rPr>
          <w:sz w:val="26"/>
          <w:szCs w:val="26"/>
        </w:rPr>
        <w:t>в агропромышленном комплексе</w:t>
      </w:r>
      <w:r w:rsidRPr="00A60530">
        <w:rPr>
          <w:color w:val="000000"/>
          <w:sz w:val="26"/>
          <w:szCs w:val="26"/>
        </w:rPr>
        <w:t xml:space="preserve"> – 5 500, строительных организациях – 2 143</w:t>
      </w:r>
      <w:r w:rsidRPr="00A60530">
        <w:rPr>
          <w:sz w:val="26"/>
          <w:szCs w:val="26"/>
        </w:rPr>
        <w:t>.</w:t>
      </w:r>
    </w:p>
    <w:p w:rsidR="00A752D8" w:rsidRPr="00A60530" w:rsidRDefault="00A752D8" w:rsidP="00D031F9">
      <w:pPr>
        <w:ind w:firstLine="709"/>
        <w:jc w:val="both"/>
        <w:rPr>
          <w:spacing w:val="-4"/>
          <w:sz w:val="26"/>
          <w:szCs w:val="26"/>
        </w:rPr>
      </w:pPr>
      <w:r w:rsidRPr="00A60530">
        <w:rPr>
          <w:spacing w:val="-4"/>
          <w:sz w:val="26"/>
          <w:szCs w:val="26"/>
        </w:rPr>
        <w:t>Для усиления профилактики производственного травматизма на производстве, с целью повышения ответственности должностных лиц и работников организаций сельского хозяйства за обеспечение здоровых и безопасных условий труда, предупреждения случаев производственного травматизма в области регулярно проводятся месячники безопасности труда в организациях агропромышленного комплекса.</w:t>
      </w:r>
    </w:p>
    <w:p w:rsidR="00A752D8" w:rsidRPr="00A60530" w:rsidRDefault="00A752D8" w:rsidP="00D031F9">
      <w:pPr>
        <w:ind w:firstLine="709"/>
        <w:jc w:val="both"/>
        <w:rPr>
          <w:sz w:val="26"/>
          <w:szCs w:val="26"/>
        </w:rPr>
      </w:pPr>
      <w:r w:rsidRPr="00A60530">
        <w:rPr>
          <w:spacing w:val="-4"/>
          <w:sz w:val="26"/>
          <w:szCs w:val="26"/>
        </w:rPr>
        <w:t>В этом году такие месячники проведены: с</w:t>
      </w:r>
      <w:r w:rsidRPr="00A60530">
        <w:rPr>
          <w:sz w:val="26"/>
          <w:szCs w:val="26"/>
        </w:rPr>
        <w:t xml:space="preserve"> 1 апреля по 1 мая </w:t>
      </w:r>
      <w:r w:rsidRPr="00A60530">
        <w:rPr>
          <w:color w:val="000000"/>
          <w:sz w:val="26"/>
          <w:szCs w:val="26"/>
        </w:rPr>
        <w:t>–</w:t>
      </w:r>
      <w:r w:rsidRPr="00A60530">
        <w:rPr>
          <w:sz w:val="26"/>
          <w:szCs w:val="26"/>
        </w:rPr>
        <w:t xml:space="preserve"> </w:t>
      </w:r>
      <w:r w:rsidRPr="00A60530">
        <w:rPr>
          <w:spacing w:val="-4"/>
          <w:sz w:val="26"/>
          <w:szCs w:val="26"/>
        </w:rPr>
        <w:t xml:space="preserve">во время весенних полевых работ, </w:t>
      </w:r>
      <w:r w:rsidRPr="00A60530">
        <w:rPr>
          <w:sz w:val="26"/>
          <w:szCs w:val="26"/>
        </w:rPr>
        <w:t xml:space="preserve">с 15 июля по 15 августа </w:t>
      </w:r>
      <w:r w:rsidRPr="00A60530">
        <w:rPr>
          <w:color w:val="000000"/>
          <w:sz w:val="26"/>
          <w:szCs w:val="26"/>
        </w:rPr>
        <w:t>–</w:t>
      </w:r>
      <w:r w:rsidRPr="00A60530">
        <w:rPr>
          <w:spacing w:val="-4"/>
          <w:sz w:val="26"/>
          <w:szCs w:val="26"/>
        </w:rPr>
        <w:t xml:space="preserve"> </w:t>
      </w:r>
      <w:r w:rsidRPr="00A60530">
        <w:rPr>
          <w:sz w:val="26"/>
          <w:szCs w:val="26"/>
        </w:rPr>
        <w:t xml:space="preserve">во время проведения уборки урожая зерновых и зернобобовых культур, с 8 сентября по 8 октября </w:t>
      </w:r>
      <w:r w:rsidRPr="00A60530">
        <w:rPr>
          <w:color w:val="000000"/>
          <w:sz w:val="26"/>
          <w:szCs w:val="26"/>
        </w:rPr>
        <w:t>–</w:t>
      </w:r>
      <w:r w:rsidRPr="00A60530">
        <w:rPr>
          <w:sz w:val="26"/>
          <w:szCs w:val="26"/>
        </w:rPr>
        <w:t xml:space="preserve"> во время проведения уборки кукурузы.</w:t>
      </w:r>
    </w:p>
    <w:p w:rsidR="00A752D8" w:rsidRPr="00A60530" w:rsidRDefault="00A752D8" w:rsidP="00D031F9">
      <w:pPr>
        <w:ind w:firstLine="709"/>
        <w:jc w:val="both"/>
        <w:rPr>
          <w:sz w:val="26"/>
          <w:szCs w:val="26"/>
        </w:rPr>
      </w:pPr>
      <w:r w:rsidRPr="00A60530">
        <w:rPr>
          <w:sz w:val="26"/>
          <w:szCs w:val="26"/>
        </w:rPr>
        <w:t>В рамках данных месячников безопасности труда в сельскохозяйственных организациях области  проведено с работниками более 20 тысяч внеплановых инструктажей по вопросам охраны труда, транспортной и пожарной безопасности, прошли обучение по программе пожарно-технического минимума свыше 7 тысяч работников.</w:t>
      </w:r>
    </w:p>
    <w:p w:rsidR="00A752D8" w:rsidRPr="00A60530" w:rsidRDefault="00A752D8" w:rsidP="00D031F9">
      <w:pPr>
        <w:ind w:firstLine="709"/>
        <w:jc w:val="both"/>
        <w:rPr>
          <w:color w:val="000000"/>
          <w:sz w:val="26"/>
          <w:szCs w:val="26"/>
        </w:rPr>
      </w:pPr>
      <w:r w:rsidRPr="00A60530">
        <w:rPr>
          <w:sz w:val="26"/>
          <w:szCs w:val="26"/>
        </w:rPr>
        <w:t xml:space="preserve">Комитетом по архитектуре и строительству облисполкома с 1 по 31 мая </w:t>
      </w:r>
      <w:smartTag w:uri="urn:schemas-microsoft-com:office:smarttags" w:element="metricconverter">
        <w:smartTagPr>
          <w:attr w:name="ProductID" w:val="2022 г"/>
        </w:smartTagPr>
        <w:r w:rsidRPr="00A60530">
          <w:rPr>
            <w:sz w:val="26"/>
            <w:szCs w:val="26"/>
          </w:rPr>
          <w:t>2022 г</w:t>
        </w:r>
      </w:smartTag>
      <w:r w:rsidRPr="00A60530">
        <w:rPr>
          <w:sz w:val="26"/>
          <w:szCs w:val="26"/>
        </w:rPr>
        <w:t>. организован в строительных организациях области месячник безопасности при ведении строительных работ.</w:t>
      </w:r>
    </w:p>
    <w:p w:rsidR="00A752D8" w:rsidRPr="00A60530" w:rsidRDefault="00A752D8" w:rsidP="00D031F9">
      <w:pPr>
        <w:ind w:firstLine="709"/>
        <w:jc w:val="both"/>
        <w:rPr>
          <w:sz w:val="26"/>
          <w:szCs w:val="26"/>
        </w:rPr>
      </w:pPr>
      <w:r w:rsidRPr="00A60530">
        <w:rPr>
          <w:color w:val="000000"/>
          <w:sz w:val="26"/>
          <w:szCs w:val="26"/>
        </w:rPr>
        <w:t xml:space="preserve">С 7 по 13 ноября </w:t>
      </w:r>
      <w:smartTag w:uri="urn:schemas-microsoft-com:office:smarttags" w:element="metricconverter">
        <w:smartTagPr>
          <w:attr w:name="ProductID" w:val="2022 г"/>
        </w:smartTagPr>
        <w:r w:rsidRPr="00A60530">
          <w:rPr>
            <w:color w:val="000000"/>
            <w:sz w:val="26"/>
            <w:szCs w:val="26"/>
          </w:rPr>
          <w:t>2022 г</w:t>
        </w:r>
      </w:smartTag>
      <w:r w:rsidRPr="00A60530">
        <w:rPr>
          <w:color w:val="000000"/>
          <w:sz w:val="26"/>
          <w:szCs w:val="26"/>
        </w:rPr>
        <w:t xml:space="preserve">. запланировано </w:t>
      </w:r>
      <w:r w:rsidRPr="00A60530">
        <w:rPr>
          <w:sz w:val="26"/>
          <w:szCs w:val="26"/>
        </w:rPr>
        <w:t xml:space="preserve">проведение мероприятия </w:t>
      </w:r>
      <w:r w:rsidRPr="00A60530">
        <w:rPr>
          <w:color w:val="000000"/>
          <w:sz w:val="26"/>
          <w:szCs w:val="26"/>
        </w:rPr>
        <w:t>«Неделя нулевого травматизма», которое п</w:t>
      </w:r>
      <w:r w:rsidRPr="00A60530">
        <w:rPr>
          <w:sz w:val="26"/>
          <w:szCs w:val="26"/>
        </w:rPr>
        <w:t>риурочено к проводимому о</w:t>
      </w:r>
      <w:r w:rsidRPr="00A60530">
        <w:rPr>
          <w:color w:val="000000"/>
          <w:sz w:val="26"/>
          <w:szCs w:val="26"/>
        </w:rPr>
        <w:t>бластному Дню охраны труда (</w:t>
      </w:r>
      <w:r w:rsidRPr="00A60530">
        <w:rPr>
          <w:sz w:val="26"/>
          <w:szCs w:val="26"/>
        </w:rPr>
        <w:t>10 ноября</w:t>
      </w:r>
      <w:r w:rsidRPr="00A60530">
        <w:rPr>
          <w:color w:val="000000"/>
          <w:sz w:val="26"/>
          <w:szCs w:val="26"/>
        </w:rPr>
        <w:t>)</w:t>
      </w:r>
      <w:r w:rsidRPr="00A60530">
        <w:rPr>
          <w:sz w:val="26"/>
          <w:szCs w:val="26"/>
        </w:rPr>
        <w:t xml:space="preserve"> с единой повесткой «Культура производства, высокий уровень трудовой и производственной дисциплины как основа обеспечения безопасности труда, успешного экономического роста (развития) организации».</w:t>
      </w:r>
    </w:p>
    <w:p w:rsidR="00A752D8" w:rsidRPr="00A60530" w:rsidRDefault="00A752D8" w:rsidP="00BE5B81">
      <w:pPr>
        <w:ind w:firstLine="720"/>
        <w:jc w:val="both"/>
        <w:rPr>
          <w:color w:val="000000"/>
          <w:sz w:val="26"/>
          <w:szCs w:val="26"/>
        </w:rPr>
      </w:pPr>
      <w:r w:rsidRPr="00A60530">
        <w:rPr>
          <w:sz w:val="26"/>
          <w:szCs w:val="26"/>
        </w:rPr>
        <w:t>На выполнение мероприятий, предусмотренных планами мероприятий по улучшению условий труда на рабочих местах с вредными и (или) опасными условиями труда</w:t>
      </w:r>
      <w:r w:rsidRPr="00A60530">
        <w:rPr>
          <w:color w:val="000000"/>
          <w:sz w:val="26"/>
          <w:szCs w:val="26"/>
        </w:rPr>
        <w:t xml:space="preserve"> организациями коммунальной и частной форм собственности израсходовано 40,2 млн. </w:t>
      </w:r>
      <w:r w:rsidRPr="00A60530">
        <w:rPr>
          <w:sz w:val="26"/>
          <w:szCs w:val="26"/>
        </w:rPr>
        <w:t>рублей при запланированных на 2022 год 50,4 млн. рублей.</w:t>
      </w:r>
      <w:r w:rsidRPr="00A60530">
        <w:rPr>
          <w:color w:val="000000"/>
          <w:sz w:val="26"/>
          <w:szCs w:val="26"/>
        </w:rPr>
        <w:t xml:space="preserve"> </w:t>
      </w:r>
    </w:p>
    <w:p w:rsidR="00A752D8" w:rsidRPr="00A60530" w:rsidRDefault="00A752D8" w:rsidP="00BE5B81">
      <w:pPr>
        <w:ind w:firstLine="708"/>
        <w:jc w:val="both"/>
        <w:rPr>
          <w:color w:val="000000"/>
          <w:sz w:val="26"/>
          <w:szCs w:val="26"/>
        </w:rPr>
      </w:pPr>
      <w:r w:rsidRPr="00A60530">
        <w:rPr>
          <w:color w:val="000000"/>
          <w:sz w:val="26"/>
          <w:szCs w:val="26"/>
        </w:rPr>
        <w:t xml:space="preserve">Это позволило в организациях </w:t>
      </w:r>
      <w:r w:rsidRPr="00A60530">
        <w:rPr>
          <w:bCs/>
          <w:color w:val="000000"/>
          <w:sz w:val="26"/>
          <w:szCs w:val="26"/>
        </w:rPr>
        <w:t>коммунальной и частной форм собственности</w:t>
      </w:r>
      <w:r w:rsidRPr="00A60530">
        <w:rPr>
          <w:color w:val="000000"/>
          <w:sz w:val="26"/>
          <w:szCs w:val="26"/>
        </w:rPr>
        <w:t xml:space="preserve"> привести в соответствие с требованиями санитарно-гигиенических нормативов 966 рабочих мест для 1 173 работников и улучшить условия труда на 998 рабочих местах для 1 223 работников. </w:t>
      </w:r>
    </w:p>
    <w:p w:rsidR="00A752D8" w:rsidRPr="00A60530" w:rsidRDefault="00A752D8" w:rsidP="00BE5B81">
      <w:pPr>
        <w:ind w:firstLine="709"/>
        <w:jc w:val="both"/>
        <w:rPr>
          <w:color w:val="000000"/>
          <w:sz w:val="26"/>
          <w:szCs w:val="26"/>
        </w:rPr>
      </w:pPr>
      <w:r w:rsidRPr="00A60530">
        <w:rPr>
          <w:color w:val="000000"/>
          <w:spacing w:val="-4"/>
          <w:sz w:val="26"/>
          <w:szCs w:val="26"/>
        </w:rPr>
        <w:t xml:space="preserve">В январе-сентябре 2022 года в ходе </w:t>
      </w:r>
      <w:r w:rsidRPr="00A60530">
        <w:rPr>
          <w:color w:val="000000"/>
          <w:sz w:val="26"/>
          <w:szCs w:val="26"/>
        </w:rPr>
        <w:t xml:space="preserve">реализации мероприятий по выполнению </w:t>
      </w:r>
      <w:r w:rsidRPr="00A60530">
        <w:rPr>
          <w:color w:val="000000"/>
          <w:spacing w:val="-4"/>
          <w:sz w:val="26"/>
          <w:szCs w:val="26"/>
        </w:rPr>
        <w:t>задачи 4 Государственной</w:t>
      </w:r>
      <w:r w:rsidRPr="00A60530">
        <w:rPr>
          <w:color w:val="000000"/>
          <w:sz w:val="26"/>
          <w:szCs w:val="26"/>
        </w:rPr>
        <w:t xml:space="preserve"> </w:t>
      </w:r>
      <w:r w:rsidRPr="00A60530">
        <w:rPr>
          <w:color w:val="000000"/>
          <w:spacing w:val="-4"/>
          <w:sz w:val="26"/>
          <w:szCs w:val="26"/>
        </w:rPr>
        <w:t xml:space="preserve">программы </w:t>
      </w:r>
      <w:r w:rsidRPr="00A60530">
        <w:rPr>
          <w:spacing w:val="-4"/>
          <w:sz w:val="26"/>
          <w:szCs w:val="26"/>
        </w:rPr>
        <w:t>«Рынок труда</w:t>
      </w:r>
      <w:r w:rsidRPr="00A60530">
        <w:rPr>
          <w:sz w:val="26"/>
          <w:szCs w:val="26"/>
        </w:rPr>
        <w:t xml:space="preserve"> и содействие </w:t>
      </w:r>
      <w:r w:rsidRPr="00A60530">
        <w:rPr>
          <w:color w:val="000000"/>
          <w:sz w:val="26"/>
          <w:szCs w:val="26"/>
        </w:rPr>
        <w:t>занятости» на 2021 – 2025 годы 26 организаций признаны  базовыми организациями по охране труда, созданы и переоснащены в организациях области 14 кабинетов и 197 уголков по охране труда, построено и реконструировано 183 санитарно-бытовых помещения.</w:t>
      </w:r>
    </w:p>
    <w:p w:rsidR="00A752D8" w:rsidRPr="00A60530" w:rsidRDefault="00A752D8" w:rsidP="00BE5B81">
      <w:pPr>
        <w:ind w:firstLine="708"/>
        <w:jc w:val="both"/>
        <w:rPr>
          <w:sz w:val="26"/>
          <w:szCs w:val="26"/>
        </w:rPr>
      </w:pPr>
      <w:r w:rsidRPr="00A60530">
        <w:rPr>
          <w:sz w:val="26"/>
          <w:szCs w:val="26"/>
        </w:rPr>
        <w:t xml:space="preserve">Одним из целевых показателей, характеризующим выполнение задачи 4 </w:t>
      </w:r>
      <w:r w:rsidRPr="00A60530">
        <w:rPr>
          <w:color w:val="000000"/>
          <w:spacing w:val="-4"/>
          <w:sz w:val="26"/>
          <w:szCs w:val="26"/>
        </w:rPr>
        <w:t>Государственной</w:t>
      </w:r>
      <w:r w:rsidRPr="00A60530">
        <w:rPr>
          <w:color w:val="000000"/>
          <w:sz w:val="26"/>
          <w:szCs w:val="26"/>
        </w:rPr>
        <w:t xml:space="preserve"> </w:t>
      </w:r>
      <w:r w:rsidRPr="00A60530">
        <w:rPr>
          <w:color w:val="000000"/>
          <w:spacing w:val="-4"/>
          <w:sz w:val="26"/>
          <w:szCs w:val="26"/>
        </w:rPr>
        <w:t xml:space="preserve">программы </w:t>
      </w:r>
      <w:r w:rsidRPr="00A60530">
        <w:rPr>
          <w:spacing w:val="-4"/>
          <w:sz w:val="26"/>
          <w:szCs w:val="26"/>
        </w:rPr>
        <w:t>«Рынок труда</w:t>
      </w:r>
      <w:r w:rsidRPr="00A60530">
        <w:rPr>
          <w:sz w:val="26"/>
          <w:szCs w:val="26"/>
        </w:rPr>
        <w:t xml:space="preserve"> и содействие </w:t>
      </w:r>
      <w:r w:rsidRPr="00A60530">
        <w:rPr>
          <w:color w:val="000000"/>
          <w:sz w:val="26"/>
          <w:szCs w:val="26"/>
        </w:rPr>
        <w:t>занятости» на 2021 – 2025 годы</w:t>
      </w:r>
      <w:r w:rsidRPr="00A60530">
        <w:rPr>
          <w:sz w:val="26"/>
          <w:szCs w:val="26"/>
        </w:rPr>
        <w:t>, является внедрение систем управления охраной труда в соответствии с требованиями законодательства в организациях, за исключением микроорганизаций и организаций, созданных в отчетном году. По итогам 2022 года значение указанного показателя должно составить 85%.</w:t>
      </w:r>
    </w:p>
    <w:p w:rsidR="00A752D8" w:rsidRPr="00A60530" w:rsidRDefault="00A752D8" w:rsidP="00BE5B81">
      <w:pPr>
        <w:ind w:firstLine="708"/>
        <w:jc w:val="both"/>
        <w:rPr>
          <w:sz w:val="26"/>
          <w:szCs w:val="26"/>
        </w:rPr>
      </w:pPr>
      <w:r w:rsidRPr="00A60530">
        <w:rPr>
          <w:sz w:val="26"/>
          <w:szCs w:val="26"/>
        </w:rPr>
        <w:t>По оперативным данным, за 2021 год и 9 месяцев 2022 года 2009 организаций коммунальной и частной форм собственности внедрили СУОТ в соответствии с новыми требованиями законодательства об охране труда, что составляет 87,3%.</w:t>
      </w:r>
    </w:p>
    <w:p w:rsidR="00A752D8" w:rsidRPr="00A60530" w:rsidRDefault="00A752D8" w:rsidP="00BE5B81">
      <w:pPr>
        <w:ind w:firstLine="709"/>
        <w:jc w:val="both"/>
        <w:rPr>
          <w:sz w:val="26"/>
          <w:szCs w:val="26"/>
        </w:rPr>
      </w:pPr>
      <w:r w:rsidRPr="00A60530">
        <w:rPr>
          <w:sz w:val="26"/>
          <w:szCs w:val="26"/>
        </w:rPr>
        <w:t xml:space="preserve"> По итогам реализации программы в 2025 году целевой показатель должен составить 100%.</w:t>
      </w:r>
    </w:p>
    <w:p w:rsidR="00A752D8" w:rsidRPr="00A60530" w:rsidRDefault="00A752D8" w:rsidP="00D031F9">
      <w:pPr>
        <w:tabs>
          <w:tab w:val="left" w:pos="9356"/>
        </w:tabs>
        <w:ind w:firstLine="709"/>
        <w:jc w:val="both"/>
        <w:rPr>
          <w:color w:val="000000"/>
          <w:sz w:val="26"/>
          <w:szCs w:val="26"/>
        </w:rPr>
      </w:pPr>
      <w:r w:rsidRPr="00A60530">
        <w:rPr>
          <w:color w:val="000000"/>
          <w:sz w:val="26"/>
          <w:szCs w:val="26"/>
        </w:rPr>
        <w:t xml:space="preserve">Вместе с тем, Гродненским областным управлением Департамента государственной инспекции труда Министерства труда и социальной защиты Республики Беларусь (далее – ГОУ ДГИТ) в текущем году при осуществлении надзорной деятельности </w:t>
      </w:r>
      <w:r w:rsidRPr="00A60530">
        <w:rPr>
          <w:sz w:val="26"/>
          <w:szCs w:val="26"/>
        </w:rPr>
        <w:t>в сфере охраны труда в организациях области</w:t>
      </w:r>
      <w:r w:rsidRPr="00A60530">
        <w:rPr>
          <w:color w:val="000000"/>
          <w:sz w:val="26"/>
          <w:szCs w:val="26"/>
        </w:rPr>
        <w:t xml:space="preserve"> выявлена </w:t>
      </w:r>
      <w:r w:rsidRPr="00A60530">
        <w:rPr>
          <w:sz w:val="26"/>
          <w:szCs w:val="26"/>
        </w:rPr>
        <w:t xml:space="preserve">недостаточная эффективность принимаемых мер в части </w:t>
      </w:r>
      <w:r w:rsidRPr="00A60530">
        <w:rPr>
          <w:color w:val="000000"/>
          <w:sz w:val="26"/>
          <w:szCs w:val="26"/>
        </w:rPr>
        <w:t>допуска к эксплуатации неисправного  оборудования,</w:t>
      </w:r>
      <w:r w:rsidRPr="00A60530">
        <w:rPr>
          <w:sz w:val="26"/>
          <w:szCs w:val="26"/>
        </w:rPr>
        <w:t xml:space="preserve"> </w:t>
      </w:r>
      <w:r w:rsidRPr="00A60530">
        <w:rPr>
          <w:color w:val="000000"/>
          <w:sz w:val="26"/>
          <w:szCs w:val="26"/>
        </w:rPr>
        <w:t>а также отсутствие его испытаний, осмотров, технических освидетельствований,</w:t>
      </w:r>
      <w:r w:rsidRPr="00A60530">
        <w:rPr>
          <w:sz w:val="26"/>
          <w:szCs w:val="26"/>
        </w:rPr>
        <w:t xml:space="preserve"> что </w:t>
      </w:r>
      <w:r w:rsidRPr="00A60530">
        <w:rPr>
          <w:color w:val="000000"/>
          <w:sz w:val="26"/>
          <w:szCs w:val="26"/>
        </w:rPr>
        <w:t>в ряде случаев привело к производственному травматизму.</w:t>
      </w:r>
    </w:p>
    <w:p w:rsidR="00A752D8" w:rsidRPr="00A60530" w:rsidRDefault="00A752D8" w:rsidP="00D031F9">
      <w:pPr>
        <w:pStyle w:val="ConsPlusCellTimesNewRoman"/>
        <w:spacing w:line="240" w:lineRule="auto"/>
        <w:ind w:firstLine="709"/>
      </w:pPr>
      <w:r w:rsidRPr="00A60530">
        <w:t xml:space="preserve">По оперативным данным </w:t>
      </w:r>
      <w:r w:rsidRPr="00A60530">
        <w:rPr>
          <w:color w:val="000000"/>
        </w:rPr>
        <w:t>ГОУ ДГИТ</w:t>
      </w:r>
      <w:r w:rsidRPr="00A60530">
        <w:t xml:space="preserve"> за 9 месяцев  2022 г. в Гродненской области в результате несчастных случаев на производстве пострадало 148 человек, из них - 11 погибло, 51 тяжело травмированы и 86 получили травмы, не относящиеся к числу тяжелых. За  аналогичный период 2021 года получили производственные травмы  176 человек, из них  - 4  погибло, 55 тяжело травмировано и 117 работающих получили травмы, не относящиеся к числу тяжелых. </w:t>
      </w:r>
    </w:p>
    <w:p w:rsidR="00A752D8" w:rsidRPr="00A60530" w:rsidRDefault="00A752D8" w:rsidP="00D031F9">
      <w:pPr>
        <w:tabs>
          <w:tab w:val="left" w:pos="9356"/>
        </w:tabs>
        <w:ind w:firstLine="709"/>
        <w:jc w:val="both"/>
        <w:rPr>
          <w:i/>
          <w:sz w:val="26"/>
          <w:szCs w:val="26"/>
        </w:rPr>
      </w:pPr>
      <w:r w:rsidRPr="00A60530">
        <w:rPr>
          <w:b/>
          <w:i/>
          <w:sz w:val="26"/>
          <w:szCs w:val="26"/>
          <w:u w:val="single"/>
        </w:rPr>
        <w:t>Справочно:</w:t>
      </w:r>
      <w:r w:rsidRPr="00A60530">
        <w:rPr>
          <w:i/>
          <w:sz w:val="26"/>
          <w:szCs w:val="26"/>
        </w:rPr>
        <w:t xml:space="preserve"> в Гродненской области за истекший период 2022 года один из самых низких по республике  коэффициент частоты погибших на производстве (количество случаев на 100 тыс. застрахованных) К</w:t>
      </w:r>
      <w:r w:rsidRPr="00A60530">
        <w:rPr>
          <w:i/>
          <w:sz w:val="26"/>
          <w:szCs w:val="26"/>
          <w:vertAlign w:val="subscript"/>
        </w:rPr>
        <w:t xml:space="preserve">ч </w:t>
      </w:r>
      <w:r w:rsidRPr="00A60530">
        <w:rPr>
          <w:i/>
          <w:sz w:val="26"/>
          <w:szCs w:val="26"/>
        </w:rPr>
        <w:t>– 2,3. По другим регионам республики данный показатель составил: в Брестской области – 4,0; Витебской – 2,5; Гомельской – 2,5; Минской – 3,6; Могилевской – 2,8; г.Минск – 1,9. В среднем по республике – 2,7.</w:t>
      </w:r>
    </w:p>
    <w:p w:rsidR="00A752D8" w:rsidRPr="00A60530" w:rsidRDefault="00A752D8" w:rsidP="00D031F9">
      <w:pPr>
        <w:tabs>
          <w:tab w:val="left" w:pos="9356"/>
        </w:tabs>
        <w:ind w:firstLine="709"/>
        <w:jc w:val="both"/>
        <w:rPr>
          <w:i/>
          <w:sz w:val="26"/>
          <w:szCs w:val="26"/>
        </w:rPr>
      </w:pPr>
      <w:r w:rsidRPr="00A60530">
        <w:rPr>
          <w:i/>
          <w:sz w:val="26"/>
          <w:szCs w:val="26"/>
        </w:rPr>
        <w:t>В тоже время, следует отметить, что данный показатель вырос в сравнении с аналогичным периодом прошлого года (К</w:t>
      </w:r>
      <w:r w:rsidRPr="00A60530">
        <w:rPr>
          <w:i/>
          <w:sz w:val="26"/>
          <w:szCs w:val="26"/>
          <w:vertAlign w:val="subscript"/>
        </w:rPr>
        <w:t xml:space="preserve">ч </w:t>
      </w:r>
      <w:r w:rsidRPr="00A60530">
        <w:rPr>
          <w:i/>
          <w:sz w:val="26"/>
          <w:szCs w:val="26"/>
        </w:rPr>
        <w:t>– 1,0).</w:t>
      </w:r>
    </w:p>
    <w:p w:rsidR="00A752D8" w:rsidRPr="00A60530" w:rsidRDefault="00A752D8" w:rsidP="00D031F9">
      <w:pPr>
        <w:ind w:firstLine="709"/>
        <w:jc w:val="both"/>
        <w:rPr>
          <w:i/>
          <w:sz w:val="26"/>
          <w:szCs w:val="26"/>
        </w:rPr>
      </w:pPr>
      <w:r w:rsidRPr="00A60530">
        <w:rPr>
          <w:sz w:val="26"/>
          <w:szCs w:val="26"/>
        </w:rPr>
        <w:t>В истекшем периоде 2022 года не зарегистрированы производственные травмы с работником, находящимися в состоянии алкогольного опьянения, за аналогичный период прошлого года в состоянии алкогольного опьянения получил смертельную травму на производстве 1 человек.</w:t>
      </w:r>
    </w:p>
    <w:p w:rsidR="00A752D8" w:rsidRPr="00A60530" w:rsidRDefault="00A752D8" w:rsidP="00D031F9">
      <w:pPr>
        <w:pStyle w:val="1"/>
        <w:ind w:right="-142" w:firstLine="709"/>
        <w:jc w:val="both"/>
        <w:rPr>
          <w:sz w:val="26"/>
          <w:szCs w:val="26"/>
        </w:rPr>
      </w:pPr>
      <w:r w:rsidRPr="00A60530">
        <w:rPr>
          <w:sz w:val="26"/>
          <w:szCs w:val="26"/>
        </w:rPr>
        <w:t>Следует отметить, что по сравнению с предыдущим периодом прошлого года наблюдается значительный рост числа травмированных в результате дорожно-транспортных происшествий, где пострадало 18 человек (2021 г. - 6).</w:t>
      </w:r>
    </w:p>
    <w:p w:rsidR="00A752D8" w:rsidRPr="00A60530" w:rsidRDefault="00A752D8" w:rsidP="00D031F9">
      <w:pPr>
        <w:pStyle w:val="1"/>
        <w:ind w:right="-142" w:firstLine="709"/>
        <w:jc w:val="both"/>
        <w:rPr>
          <w:spacing w:val="-4"/>
          <w:sz w:val="26"/>
          <w:szCs w:val="26"/>
        </w:rPr>
      </w:pPr>
      <w:r w:rsidRPr="00A60530">
        <w:rPr>
          <w:spacing w:val="-4"/>
          <w:sz w:val="26"/>
          <w:szCs w:val="26"/>
        </w:rPr>
        <w:t xml:space="preserve">На протяжении ряда лет в области отмечается тенденция снижения количества несчастных случаев с тяжелым исходом, обусловленных нарушениями требований охраны труда работодателями. </w:t>
      </w:r>
    </w:p>
    <w:p w:rsidR="00A752D8" w:rsidRPr="00A60530" w:rsidRDefault="00A752D8" w:rsidP="00D031F9">
      <w:pPr>
        <w:pStyle w:val="1"/>
        <w:ind w:right="-142" w:firstLine="709"/>
        <w:jc w:val="both"/>
        <w:rPr>
          <w:sz w:val="26"/>
          <w:szCs w:val="26"/>
        </w:rPr>
      </w:pPr>
      <w:r w:rsidRPr="00A60530">
        <w:rPr>
          <w:spacing w:val="-4"/>
          <w:sz w:val="26"/>
          <w:szCs w:val="26"/>
        </w:rPr>
        <w:t>Так, а</w:t>
      </w:r>
      <w:r w:rsidRPr="00A60530">
        <w:rPr>
          <w:snapToGrid w:val="0"/>
          <w:sz w:val="26"/>
          <w:szCs w:val="26"/>
        </w:rPr>
        <w:t xml:space="preserve">нализ завершенных расследований несчастных случаев на производстве в текущем году </w:t>
      </w:r>
      <w:r w:rsidRPr="00A60530">
        <w:rPr>
          <w:sz w:val="26"/>
          <w:szCs w:val="26"/>
        </w:rPr>
        <w:t>показал, что по вине работодателя травмировано 24 человека (16,2% от всех производственных травм), в аналогичном периоде 2021 года – 29 работающих (16,4%).</w:t>
      </w:r>
    </w:p>
    <w:p w:rsidR="00A752D8" w:rsidRPr="00A60530" w:rsidRDefault="00A752D8" w:rsidP="00D031F9">
      <w:pPr>
        <w:ind w:right="-142" w:firstLine="709"/>
        <w:jc w:val="both"/>
        <w:rPr>
          <w:sz w:val="26"/>
          <w:szCs w:val="26"/>
          <w:highlight w:val="yellow"/>
        </w:rPr>
      </w:pPr>
      <w:r w:rsidRPr="00A60530">
        <w:rPr>
          <w:sz w:val="26"/>
          <w:szCs w:val="26"/>
        </w:rPr>
        <w:t>В тоже время, если в аналогичном периоде прошлого года</w:t>
      </w:r>
      <w:r w:rsidRPr="00A60530">
        <w:rPr>
          <w:snapToGrid w:val="0"/>
          <w:sz w:val="26"/>
          <w:szCs w:val="26"/>
        </w:rPr>
        <w:t xml:space="preserve"> исключительно вина работодателя отсутствовала во всех 4-х случаях гибели на производстве, то </w:t>
      </w:r>
      <w:r w:rsidRPr="00A60530">
        <w:rPr>
          <w:sz w:val="26"/>
          <w:szCs w:val="26"/>
        </w:rPr>
        <w:t>в истекшем периоде текущего года организационно-техническая причина установлена в 2-х смертельных случаях.</w:t>
      </w:r>
    </w:p>
    <w:p w:rsidR="00A752D8" w:rsidRPr="00A60530" w:rsidRDefault="00A752D8" w:rsidP="00D031F9">
      <w:pPr>
        <w:pStyle w:val="1"/>
        <w:ind w:right="-142" w:firstLine="709"/>
        <w:jc w:val="both"/>
        <w:rPr>
          <w:snapToGrid w:val="0"/>
          <w:sz w:val="26"/>
          <w:szCs w:val="26"/>
        </w:rPr>
      </w:pPr>
      <w:r w:rsidRPr="00A60530">
        <w:rPr>
          <w:snapToGrid w:val="0"/>
          <w:sz w:val="26"/>
          <w:szCs w:val="26"/>
        </w:rPr>
        <w:t xml:space="preserve">Так, исключительно по вине работодателя произошли смертельные случаи в </w:t>
      </w:r>
      <w:r w:rsidRPr="00A60530">
        <w:rPr>
          <w:iCs/>
          <w:sz w:val="26"/>
          <w:szCs w:val="26"/>
        </w:rPr>
        <w:t xml:space="preserve">КСУП «Ёдки-Агро» </w:t>
      </w:r>
      <w:r w:rsidRPr="00A60530">
        <w:rPr>
          <w:snapToGrid w:val="0"/>
          <w:sz w:val="26"/>
          <w:szCs w:val="26"/>
        </w:rPr>
        <w:t xml:space="preserve">Лидского района и </w:t>
      </w:r>
      <w:r w:rsidRPr="00A60530">
        <w:rPr>
          <w:sz w:val="26"/>
          <w:szCs w:val="26"/>
        </w:rPr>
        <w:t xml:space="preserve">КСУП «Экспериментальная база «Октябрь» </w:t>
      </w:r>
      <w:r w:rsidRPr="00A60530">
        <w:rPr>
          <w:snapToGrid w:val="0"/>
          <w:sz w:val="26"/>
          <w:szCs w:val="26"/>
        </w:rPr>
        <w:t>Вороновского района.</w:t>
      </w:r>
    </w:p>
    <w:p w:rsidR="00A752D8" w:rsidRPr="00A60530" w:rsidRDefault="00A752D8" w:rsidP="00D031F9">
      <w:pPr>
        <w:ind w:right="-142" w:firstLine="709"/>
        <w:jc w:val="both"/>
        <w:rPr>
          <w:iCs/>
          <w:sz w:val="26"/>
          <w:szCs w:val="26"/>
        </w:rPr>
      </w:pPr>
      <w:r w:rsidRPr="00A60530">
        <w:rPr>
          <w:sz w:val="26"/>
          <w:szCs w:val="26"/>
        </w:rPr>
        <w:t>Причиной еще 4-х случаев гибели явилось нарушение самими потерпевшими локальных правовых актов по охране труда в «ДЭУ №55» РУП «Белавтодор»,</w:t>
      </w:r>
      <w:r w:rsidRPr="00A60530">
        <w:rPr>
          <w:iCs/>
          <w:sz w:val="26"/>
          <w:szCs w:val="26"/>
        </w:rPr>
        <w:t xml:space="preserve"> Вороновском РУП ЖКХ, филиале «Гродноэнергоремонт» ОАО «Белэнергоремналадка», ООО «Кроноспан НТ» (г.Сморгонь). </w:t>
      </w:r>
    </w:p>
    <w:p w:rsidR="00A752D8" w:rsidRPr="00A60530" w:rsidRDefault="00A752D8" w:rsidP="00CD234D">
      <w:pPr>
        <w:ind w:firstLine="709"/>
        <w:jc w:val="both"/>
        <w:rPr>
          <w:sz w:val="26"/>
          <w:szCs w:val="26"/>
        </w:rPr>
      </w:pPr>
      <w:r w:rsidRPr="00A60530">
        <w:rPr>
          <w:sz w:val="26"/>
          <w:szCs w:val="26"/>
        </w:rPr>
        <w:t>Приведенные выше примеры показывают, что руководители и специалисты предприятий не всегда принимают исчерпывающие меры по обеспечению безопасности труда, что указывает на низкий уровень производственной дисциплины.</w:t>
      </w:r>
    </w:p>
    <w:p w:rsidR="00A752D8" w:rsidRPr="00A60530" w:rsidRDefault="00A752D8" w:rsidP="00CD234D">
      <w:pPr>
        <w:ind w:firstLine="709"/>
        <w:jc w:val="both"/>
        <w:rPr>
          <w:sz w:val="26"/>
          <w:szCs w:val="26"/>
        </w:rPr>
      </w:pPr>
      <w:r w:rsidRPr="00A60530">
        <w:rPr>
          <w:sz w:val="26"/>
          <w:szCs w:val="26"/>
        </w:rPr>
        <w:t>В связи с чем, в настоящее время, первостепенной задачей  является реализация мероприятий, направленных на повышение культуры производства и развитию чувства ответственности самих работающих за собственную безопасность и за безопасность работающего рядом.</w:t>
      </w:r>
    </w:p>
    <w:p w:rsidR="00A752D8" w:rsidRPr="00A60530" w:rsidRDefault="00A752D8" w:rsidP="00174B7D">
      <w:pPr>
        <w:shd w:val="clear" w:color="auto" w:fill="FFFFFF"/>
        <w:ind w:firstLine="540"/>
        <w:jc w:val="both"/>
        <w:rPr>
          <w:spacing w:val="-4"/>
          <w:sz w:val="26"/>
          <w:szCs w:val="26"/>
        </w:rPr>
      </w:pPr>
      <w:r w:rsidRPr="00A60530">
        <w:rPr>
          <w:sz w:val="26"/>
          <w:szCs w:val="26"/>
        </w:rPr>
        <w:t>На решение обозначенных проблем направлена и реализация концепции «Нулевой травматизм» и его 7 золотых правил</w:t>
      </w:r>
      <w:r w:rsidRPr="00A60530">
        <w:rPr>
          <w:spacing w:val="-4"/>
          <w:sz w:val="26"/>
          <w:szCs w:val="26"/>
        </w:rPr>
        <w:t>, предлагающая качественно новый подход к организации профилактики производственного травматизма.</w:t>
      </w:r>
    </w:p>
    <w:p w:rsidR="00A752D8" w:rsidRPr="00A60530" w:rsidRDefault="00A752D8" w:rsidP="00174B7D">
      <w:pPr>
        <w:ind w:firstLine="709"/>
        <w:jc w:val="both"/>
        <w:rPr>
          <w:sz w:val="26"/>
          <w:szCs w:val="26"/>
        </w:rPr>
      </w:pPr>
      <w:r w:rsidRPr="00A60530">
        <w:rPr>
          <w:spacing w:val="-4"/>
          <w:sz w:val="26"/>
          <w:szCs w:val="26"/>
        </w:rPr>
        <w:t>Использование данной Концепции, объединяющий три направления: безопасность, гигиену труда и благополучие работников на всех уровнях производства, будет способствовать дальнейшему снижению производственного травматизма, как с тяжкими последствиями, так и общего травматизма в целом.</w:t>
      </w:r>
    </w:p>
    <w:p w:rsidR="00A752D8" w:rsidRPr="00A60530" w:rsidRDefault="00A752D8" w:rsidP="00CB5D5F">
      <w:pPr>
        <w:pStyle w:val="newncpi"/>
        <w:rPr>
          <w:sz w:val="26"/>
          <w:szCs w:val="26"/>
        </w:rPr>
      </w:pPr>
    </w:p>
    <w:p w:rsidR="00A752D8" w:rsidRPr="00A60530" w:rsidRDefault="00A752D8" w:rsidP="00CB5D5F">
      <w:pPr>
        <w:pStyle w:val="newncpi"/>
        <w:rPr>
          <w:sz w:val="26"/>
          <w:szCs w:val="26"/>
        </w:rPr>
      </w:pPr>
    </w:p>
    <w:p w:rsidR="00A752D8" w:rsidRPr="00A60530" w:rsidRDefault="00A752D8">
      <w:pPr>
        <w:rPr>
          <w:sz w:val="26"/>
          <w:szCs w:val="26"/>
        </w:rPr>
      </w:pPr>
    </w:p>
    <w:sectPr w:rsidR="00A752D8" w:rsidRPr="00A60530" w:rsidSect="00453E0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2D8" w:rsidRDefault="00A752D8" w:rsidP="00453E0A">
      <w:r>
        <w:separator/>
      </w:r>
    </w:p>
  </w:endnote>
  <w:endnote w:type="continuationSeparator" w:id="0">
    <w:p w:rsidR="00A752D8" w:rsidRDefault="00A752D8" w:rsidP="00453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2D8" w:rsidRDefault="00A752D8" w:rsidP="00453E0A">
      <w:r>
        <w:separator/>
      </w:r>
    </w:p>
  </w:footnote>
  <w:footnote w:type="continuationSeparator" w:id="0">
    <w:p w:rsidR="00A752D8" w:rsidRDefault="00A752D8" w:rsidP="00453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D8" w:rsidRDefault="00A752D8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A752D8" w:rsidRDefault="00A752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818"/>
    <w:rsid w:val="00065544"/>
    <w:rsid w:val="00174B7D"/>
    <w:rsid w:val="00184A05"/>
    <w:rsid w:val="001C66AF"/>
    <w:rsid w:val="002328F6"/>
    <w:rsid w:val="0028078F"/>
    <w:rsid w:val="00376E5F"/>
    <w:rsid w:val="00453E0A"/>
    <w:rsid w:val="00461818"/>
    <w:rsid w:val="00470E49"/>
    <w:rsid w:val="004C12F6"/>
    <w:rsid w:val="005F0756"/>
    <w:rsid w:val="006A1DA8"/>
    <w:rsid w:val="007C3BE1"/>
    <w:rsid w:val="00886AC9"/>
    <w:rsid w:val="008D520E"/>
    <w:rsid w:val="009F45FF"/>
    <w:rsid w:val="00A60530"/>
    <w:rsid w:val="00A752D8"/>
    <w:rsid w:val="00AA6749"/>
    <w:rsid w:val="00AF57B1"/>
    <w:rsid w:val="00BC0252"/>
    <w:rsid w:val="00BE5B81"/>
    <w:rsid w:val="00C67756"/>
    <w:rsid w:val="00CB5D5F"/>
    <w:rsid w:val="00CD234D"/>
    <w:rsid w:val="00CF3793"/>
    <w:rsid w:val="00CF5C79"/>
    <w:rsid w:val="00D031F9"/>
    <w:rsid w:val="00E30CCF"/>
    <w:rsid w:val="00EC08C0"/>
    <w:rsid w:val="00EC33FA"/>
    <w:rsid w:val="00F6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CF"/>
    <w:rPr>
      <w:sz w:val="3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ncpi">
    <w:name w:val="newncpi"/>
    <w:basedOn w:val="Normal"/>
    <w:uiPriority w:val="99"/>
    <w:rsid w:val="00CB5D5F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onsPlusCellTimesNewRoman">
    <w:name w:val="ConsPlusCell + Times New Roman"/>
    <w:aliases w:val="13 пт,По ширине,Междустр.интервал:  точно 1...,Междустр.интервал:  точно 1... Знак Знак Знак,Междустр.интервал:  точно 1... Знак Знак Знак Знак Знак Знак Знак Знак Знак Знак Знак,Междустр.интервал:  точно 1... Знак2"/>
    <w:basedOn w:val="Normal"/>
    <w:uiPriority w:val="99"/>
    <w:rsid w:val="00D031F9"/>
    <w:pPr>
      <w:autoSpaceDE w:val="0"/>
      <w:autoSpaceDN w:val="0"/>
      <w:adjustRightInd w:val="0"/>
      <w:spacing w:line="240" w:lineRule="exact"/>
      <w:jc w:val="both"/>
    </w:pPr>
    <w:rPr>
      <w:rFonts w:eastAsia="Times New Roman"/>
      <w:sz w:val="26"/>
      <w:szCs w:val="26"/>
      <w:lang w:eastAsia="ru-RU"/>
    </w:rPr>
  </w:style>
  <w:style w:type="character" w:customStyle="1" w:styleId="FontStyle25">
    <w:name w:val="Font Style25"/>
    <w:uiPriority w:val="99"/>
    <w:rsid w:val="00D031F9"/>
    <w:rPr>
      <w:rFonts w:ascii="Times New Roman" w:hAnsi="Times New Roman"/>
      <w:sz w:val="18"/>
    </w:rPr>
  </w:style>
  <w:style w:type="paragraph" w:customStyle="1" w:styleId="point">
    <w:name w:val="point"/>
    <w:basedOn w:val="Normal"/>
    <w:uiPriority w:val="99"/>
    <w:rsid w:val="00D031F9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031F9"/>
    <w:rPr>
      <w:rFonts w:eastAsia="Times New Roman"/>
      <w:sz w:val="28"/>
    </w:rPr>
  </w:style>
  <w:style w:type="paragraph" w:styleId="Header">
    <w:name w:val="header"/>
    <w:basedOn w:val="Normal"/>
    <w:link w:val="HeaderChar"/>
    <w:uiPriority w:val="99"/>
    <w:rsid w:val="00453E0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3E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3E0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3E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2003</Words>
  <Characters>11422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</dc:title>
  <dc:subject/>
  <dc:creator>Мясников Сергей Иванович</dc:creator>
  <cp:keywords/>
  <dc:description/>
  <cp:lastModifiedBy>PC</cp:lastModifiedBy>
  <cp:revision>2</cp:revision>
  <dcterms:created xsi:type="dcterms:W3CDTF">2022-10-18T08:47:00Z</dcterms:created>
  <dcterms:modified xsi:type="dcterms:W3CDTF">2022-10-18T08:47:00Z</dcterms:modified>
</cp:coreProperties>
</file>